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379" w:rsidRDefault="00706379" w:rsidP="00C15C87">
      <w:pPr>
        <w:pStyle w:val="Default"/>
        <w:spacing w:line="276" w:lineRule="atLeast"/>
        <w:ind w:left="7713"/>
        <w:jc w:val="right"/>
      </w:pPr>
      <w:r>
        <w:rPr>
          <w:b/>
          <w:bCs/>
        </w:rPr>
        <w:t xml:space="preserve">Apstiprināts </w:t>
      </w:r>
    </w:p>
    <w:p w:rsidR="00706379" w:rsidRDefault="00706379" w:rsidP="00C15C87">
      <w:pPr>
        <w:pStyle w:val="Default"/>
        <w:jc w:val="right"/>
      </w:pPr>
      <w:bookmarkStart w:id="0" w:name="_GoBack"/>
      <w:bookmarkEnd w:id="0"/>
      <w:r>
        <w:t>Iepirkumu komisijas sēdē</w:t>
      </w:r>
    </w:p>
    <w:p w:rsidR="00706379" w:rsidRPr="002D6ED1" w:rsidRDefault="00706379" w:rsidP="00C15C87">
      <w:pPr>
        <w:pStyle w:val="Default"/>
        <w:jc w:val="right"/>
      </w:pPr>
      <w:r w:rsidRPr="002D6ED1">
        <w:t>201</w:t>
      </w:r>
      <w:r>
        <w:t>5. gada 14.maijā</w:t>
      </w:r>
    </w:p>
    <w:p w:rsidR="00706379" w:rsidRDefault="00706379" w:rsidP="00C15C87">
      <w:pPr>
        <w:pStyle w:val="Default"/>
        <w:jc w:val="right"/>
      </w:pPr>
      <w:r w:rsidRPr="002D6ED1">
        <w:t xml:space="preserve"> Protokols Nr.</w:t>
      </w:r>
      <w:r>
        <w:t>20</w:t>
      </w:r>
    </w:p>
    <w:p w:rsidR="00706379" w:rsidRDefault="00706379" w:rsidP="00C15C87">
      <w:pPr>
        <w:pStyle w:val="Default"/>
        <w:jc w:val="right"/>
        <w:rPr>
          <w:color w:val="auto"/>
        </w:rPr>
      </w:pPr>
    </w:p>
    <w:p w:rsidR="00706379" w:rsidRDefault="00706379" w:rsidP="00C15C87">
      <w:pPr>
        <w:pStyle w:val="CM1"/>
        <w:jc w:val="center"/>
      </w:pPr>
      <w:r>
        <w:rPr>
          <w:b/>
          <w:bCs/>
        </w:rPr>
        <w:t>IEPIRKUMA DOKUMENTĀCIJ</w:t>
      </w:r>
      <w:r>
        <w:t>A</w:t>
      </w:r>
    </w:p>
    <w:p w:rsidR="00706379" w:rsidRDefault="00706379" w:rsidP="00C15C87">
      <w:pPr>
        <w:pStyle w:val="CM1"/>
        <w:jc w:val="center"/>
      </w:pPr>
      <w:r>
        <w:br/>
      </w:r>
      <w:r>
        <w:rPr>
          <w:b/>
          <w:bCs/>
        </w:rPr>
        <w:t>Ķekavas novada pašvaldības informatīvā izdevuma „Ķekavas Novads” izdošana</w:t>
      </w:r>
      <w:r>
        <w:br/>
      </w:r>
    </w:p>
    <w:p w:rsidR="00706379" w:rsidRPr="003C2F96" w:rsidRDefault="00706379" w:rsidP="00C15C87">
      <w:pPr>
        <w:pStyle w:val="CM1"/>
        <w:jc w:val="center"/>
      </w:pPr>
      <w:r>
        <w:t xml:space="preserve">Iepirkuma identifikācijas Nr. </w:t>
      </w:r>
      <w:r w:rsidRPr="00A02A72">
        <w:t>ĶND/201</w:t>
      </w:r>
      <w:r>
        <w:t>5</w:t>
      </w:r>
      <w:r w:rsidRPr="00A02A72">
        <w:t>/</w:t>
      </w:r>
      <w:r>
        <w:t>18</w:t>
      </w:r>
    </w:p>
    <w:p w:rsidR="00706379" w:rsidRDefault="00706379" w:rsidP="00C15C87">
      <w:pPr>
        <w:pStyle w:val="CM12"/>
        <w:spacing w:line="278" w:lineRule="atLeast"/>
        <w:jc w:val="center"/>
        <w:rPr>
          <w:sz w:val="20"/>
          <w:szCs w:val="20"/>
        </w:rPr>
      </w:pPr>
      <w:r w:rsidRPr="003C2F96">
        <w:rPr>
          <w:sz w:val="20"/>
          <w:szCs w:val="20"/>
        </w:rPr>
        <w:t>Iepirkums tiek veikts „Publisko iepirkumu lik</w:t>
      </w:r>
      <w:r>
        <w:rPr>
          <w:sz w:val="20"/>
          <w:szCs w:val="20"/>
        </w:rPr>
        <w:t>uma” 8.</w:t>
      </w:r>
      <w:r>
        <w:rPr>
          <w:sz w:val="20"/>
          <w:szCs w:val="20"/>
          <w:vertAlign w:val="superscript"/>
        </w:rPr>
        <w:t>2</w:t>
      </w:r>
      <w:r w:rsidRPr="003C2F96">
        <w:rPr>
          <w:sz w:val="20"/>
          <w:szCs w:val="20"/>
        </w:rPr>
        <w:t xml:space="preserve"> panta kārtībā.</w:t>
      </w:r>
    </w:p>
    <w:p w:rsidR="00706379" w:rsidRPr="003C2F96" w:rsidRDefault="00706379" w:rsidP="00C15C87">
      <w:pPr>
        <w:pStyle w:val="Default"/>
      </w:pPr>
    </w:p>
    <w:p w:rsidR="00706379" w:rsidRDefault="00706379" w:rsidP="00C15C87">
      <w:pPr>
        <w:pStyle w:val="CM12"/>
        <w:spacing w:line="278" w:lineRule="atLeast"/>
        <w:jc w:val="both"/>
      </w:pPr>
      <w:r>
        <w:rPr>
          <w:b/>
          <w:bCs/>
        </w:rPr>
        <w:t xml:space="preserve">1. Iepirkuma priekšmets </w:t>
      </w:r>
    </w:p>
    <w:p w:rsidR="00706379" w:rsidRPr="003C2F96" w:rsidRDefault="00706379" w:rsidP="00C15C87">
      <w:pPr>
        <w:pStyle w:val="CM13"/>
        <w:spacing w:after="0" w:line="276" w:lineRule="atLeast"/>
        <w:jc w:val="both"/>
      </w:pPr>
      <w:r>
        <w:t xml:space="preserve">1.1. </w:t>
      </w:r>
      <w:r w:rsidRPr="003C2F96">
        <w:t xml:space="preserve">Ķekavas novada pašvaldības informatīvā izdevuma „Ķekavas </w:t>
      </w:r>
      <w:r>
        <w:t>N</w:t>
      </w:r>
      <w:r w:rsidRPr="003C2F96">
        <w:t>ovads” izdošana</w:t>
      </w:r>
      <w:r>
        <w:t>.</w:t>
      </w:r>
    </w:p>
    <w:p w:rsidR="00706379" w:rsidRDefault="00706379" w:rsidP="00C15C87">
      <w:pPr>
        <w:pStyle w:val="CM13"/>
        <w:spacing w:after="0" w:line="276" w:lineRule="atLeast"/>
        <w:jc w:val="both"/>
      </w:pPr>
      <w:r>
        <w:t xml:space="preserve">1.2. CPV kods </w:t>
      </w:r>
      <w:r w:rsidRPr="00AA2DA7">
        <w:t>79800000-2:</w:t>
      </w:r>
      <w:r>
        <w:t xml:space="preserve"> Iespiešanas un saistītie pakalpojumi; papildus CPV kods 22210000-5: avīzes. </w:t>
      </w:r>
    </w:p>
    <w:p w:rsidR="00706379" w:rsidRDefault="00706379" w:rsidP="00C15C87">
      <w:pPr>
        <w:pStyle w:val="CM12"/>
        <w:spacing w:after="0" w:line="278" w:lineRule="atLeast"/>
        <w:jc w:val="both"/>
      </w:pPr>
      <w:r>
        <w:t xml:space="preserve">1.3. Plānotais līguma izpildes laiks – 1 gads no līguma noslēgšanas brīža, 12 informatīvu izdevumu izdošana gadā (1 reize mēnesī). </w:t>
      </w:r>
    </w:p>
    <w:p w:rsidR="00706379" w:rsidRPr="002511A3" w:rsidRDefault="00706379" w:rsidP="002511A3">
      <w:pPr>
        <w:pStyle w:val="Default"/>
        <w:jc w:val="both"/>
      </w:pPr>
      <w:r>
        <w:t>1.4. Pasūtītājam ir tiesības mainīt izdevuma lappušu skaitu, proporcionāli palielinot vai samazinot piegādātājam apmaksājamo attiecīgā mēneša maksu, gadā nepārsniedzot kopējo lapaspušu apjomu (192 lpp.).</w:t>
      </w:r>
    </w:p>
    <w:p w:rsidR="00706379" w:rsidRDefault="00706379" w:rsidP="00C15C87">
      <w:pPr>
        <w:pStyle w:val="CM12"/>
        <w:spacing w:line="278" w:lineRule="atLeast"/>
        <w:jc w:val="both"/>
        <w:rPr>
          <w:b/>
          <w:bCs/>
        </w:rPr>
      </w:pPr>
    </w:p>
    <w:p w:rsidR="00706379" w:rsidRDefault="00706379" w:rsidP="00C15C87">
      <w:pPr>
        <w:pStyle w:val="CM12"/>
        <w:spacing w:line="278" w:lineRule="atLeast"/>
        <w:jc w:val="both"/>
      </w:pPr>
      <w:r>
        <w:rPr>
          <w:b/>
          <w:bCs/>
        </w:rPr>
        <w:t xml:space="preserve">2. Piedāvājuma iesniegšanas vieta, termiņš. </w:t>
      </w:r>
    </w:p>
    <w:p w:rsidR="00706379" w:rsidRDefault="00706379" w:rsidP="00C15C87">
      <w:pPr>
        <w:pStyle w:val="CM12"/>
        <w:spacing w:line="278" w:lineRule="atLeast"/>
        <w:jc w:val="both"/>
      </w:pPr>
      <w:r>
        <w:t xml:space="preserve">2.1. Piedāvājums var tikt iesniegts personīgi vai nosūtīts pa pastu, ierakstītā sūtījumā. Ja piedāvājumu iesniedz, nosūtot pa pastu, pasūtītājam piedāvājums jāsaņem šajos nosacījumos norādītajā adresē līdz piedāvājumu iesniegšanai noteiktā termiņa beigām. Piedāvājumu nosūtot pa pastu, par piedāvājuma iesniegšanas dienu tiks uzskatīta diena, kurā pasūtītājs piedāvājumu saņēmis. </w:t>
      </w:r>
    </w:p>
    <w:p w:rsidR="00706379" w:rsidRDefault="00706379" w:rsidP="00C15C87">
      <w:pPr>
        <w:pStyle w:val="CM12"/>
        <w:spacing w:line="276" w:lineRule="atLeast"/>
        <w:jc w:val="both"/>
      </w:pPr>
      <w:r>
        <w:t>2.2. Piedāvājuma iesniegšanas vieta: Piedāvājums jāiesniedz Ķekavas novada pašvaldības administrācijas ēkā, Klientu apkalpošanas centrā.</w:t>
      </w:r>
    </w:p>
    <w:p w:rsidR="00706379" w:rsidRDefault="00706379" w:rsidP="00C15C87">
      <w:pPr>
        <w:pStyle w:val="CM12"/>
        <w:spacing w:line="276" w:lineRule="atLeast"/>
        <w:jc w:val="both"/>
      </w:pPr>
      <w:r>
        <w:t xml:space="preserve">Pasta adrese: Ķekavas novada pašvaldība, Gaismas iela 19 k-9-1, Ķekava, Ķekavas pagasts, Ķekavas novads, LV-2123. </w:t>
      </w:r>
    </w:p>
    <w:p w:rsidR="00706379" w:rsidRPr="00261355" w:rsidRDefault="00706379" w:rsidP="00C15C87">
      <w:pPr>
        <w:pStyle w:val="Default"/>
        <w:numPr>
          <w:ilvl w:val="1"/>
          <w:numId w:val="3"/>
        </w:numPr>
        <w:tabs>
          <w:tab w:val="clear" w:pos="360"/>
          <w:tab w:val="num" w:pos="0"/>
          <w:tab w:val="left" w:pos="426"/>
        </w:tabs>
        <w:ind w:left="0" w:firstLine="0"/>
        <w:rPr>
          <w:color w:val="auto"/>
        </w:rPr>
      </w:pPr>
      <w:r>
        <w:rPr>
          <w:color w:val="auto"/>
        </w:rPr>
        <w:t xml:space="preserve"> Piedāvājumu iesniegšanas termiņš - </w:t>
      </w:r>
      <w:r w:rsidRPr="00261355">
        <w:rPr>
          <w:color w:val="auto"/>
        </w:rPr>
        <w:t xml:space="preserve">piedāvājumi jāiesniedz līdz </w:t>
      </w:r>
      <w:r w:rsidRPr="00261355">
        <w:rPr>
          <w:b/>
          <w:bCs/>
          <w:color w:val="auto"/>
        </w:rPr>
        <w:t xml:space="preserve">2015. gada </w:t>
      </w:r>
      <w:r>
        <w:rPr>
          <w:b/>
          <w:bCs/>
          <w:color w:val="auto"/>
        </w:rPr>
        <w:t>26.maijam</w:t>
      </w:r>
      <w:r w:rsidRPr="00261355">
        <w:rPr>
          <w:b/>
          <w:bCs/>
          <w:color w:val="auto"/>
        </w:rPr>
        <w:t xml:space="preserve"> plkst. 10.00</w:t>
      </w:r>
      <w:r w:rsidRPr="00261355">
        <w:rPr>
          <w:color w:val="auto"/>
        </w:rPr>
        <w:t xml:space="preserve">, </w:t>
      </w:r>
      <w:r w:rsidRPr="00261355">
        <w:t>Ķekavas novada pašvaldības administrācijas ēkā, Klientu apkalpošanas centrā</w:t>
      </w:r>
      <w:r w:rsidRPr="00261355">
        <w:rPr>
          <w:color w:val="auto"/>
        </w:rPr>
        <w:t xml:space="preserve">, </w:t>
      </w:r>
      <w:r w:rsidRPr="00261355">
        <w:t>Gaismas ielā 19</w:t>
      </w:r>
      <w:r w:rsidRPr="00895D49">
        <w:t xml:space="preserve"> </w:t>
      </w:r>
      <w:r>
        <w:t>k-9-1</w:t>
      </w:r>
      <w:r w:rsidRPr="00261355">
        <w:t>, Ķekavā, Ķekavas pagastā, Ķekavas novadā, LV-2123</w:t>
      </w:r>
      <w:r w:rsidRPr="00261355">
        <w:rPr>
          <w:color w:val="auto"/>
        </w:rPr>
        <w:t xml:space="preserve">. </w:t>
      </w:r>
    </w:p>
    <w:p w:rsidR="00706379" w:rsidRPr="00261355" w:rsidRDefault="00706379" w:rsidP="00C15C87">
      <w:pPr>
        <w:pStyle w:val="Default"/>
        <w:rPr>
          <w:color w:val="auto"/>
        </w:rPr>
      </w:pPr>
    </w:p>
    <w:p w:rsidR="00706379" w:rsidRPr="00261355" w:rsidRDefault="00706379" w:rsidP="00C15C87">
      <w:pPr>
        <w:pStyle w:val="Default"/>
        <w:numPr>
          <w:ilvl w:val="0"/>
          <w:numId w:val="3"/>
        </w:numPr>
        <w:rPr>
          <w:color w:val="auto"/>
        </w:rPr>
      </w:pPr>
      <w:r w:rsidRPr="00261355">
        <w:rPr>
          <w:b/>
          <w:bCs/>
          <w:color w:val="auto"/>
        </w:rPr>
        <w:t xml:space="preserve">Piedāvājuma noformēšana </w:t>
      </w:r>
    </w:p>
    <w:p w:rsidR="00706379" w:rsidRPr="00261355" w:rsidRDefault="00706379" w:rsidP="00C15C87">
      <w:pPr>
        <w:pStyle w:val="CM12"/>
        <w:spacing w:line="276" w:lineRule="atLeast"/>
        <w:jc w:val="both"/>
      </w:pPr>
      <w:r w:rsidRPr="00261355">
        <w:t>3.1. Pretendentam piedāvājums jāiesniedz par visu iepirkuma priekšmeta apjomu un tikai viens piedāvājuma variants.</w:t>
      </w:r>
    </w:p>
    <w:p w:rsidR="00706379" w:rsidRPr="00261355" w:rsidRDefault="00706379" w:rsidP="00C15C87">
      <w:pPr>
        <w:pStyle w:val="CM12"/>
        <w:spacing w:line="278" w:lineRule="atLeast"/>
        <w:jc w:val="both"/>
      </w:pPr>
      <w:r w:rsidRPr="00261355">
        <w:t xml:space="preserve">3.2. Piedāvājums sastāv no atlases dokumentiem, tehniskā piedāvājuma (1. pielikums) un iesniedzamās finanšu piedāvājuma formas (2. pielikums). </w:t>
      </w:r>
    </w:p>
    <w:p w:rsidR="00706379" w:rsidRDefault="00706379" w:rsidP="00C15C87">
      <w:pPr>
        <w:pStyle w:val="CM2"/>
        <w:jc w:val="both"/>
      </w:pPr>
      <w:r w:rsidRPr="00261355">
        <w:t>3.3. Piedāvājums jāiesniedz slēgtā, parakstītā aploksnē, uz aploksnes norādīt: iepirkuma nosaukumu „Ķekavas novada pašvaldības informatīvā izdevuma „Ķekavas Novads” izdošana”, iepirkuma identifikācijas Nr. ĶND/201</w:t>
      </w:r>
      <w:r>
        <w:t>5</w:t>
      </w:r>
      <w:r w:rsidRPr="00261355">
        <w:t>/18,</w:t>
      </w:r>
      <w:r>
        <w:t xml:space="preserve"> iepirkumu komisijai, Gaismas ielā 19, k.9, Ķekavā, Ķekavas pagastā, Ķekavas novadā, LV-2123</w:t>
      </w:r>
      <w:r>
        <w:rPr>
          <w:i/>
          <w:iCs/>
        </w:rPr>
        <w:t xml:space="preserve">, </w:t>
      </w:r>
      <w:r>
        <w:t xml:space="preserve">kā arī pretendenta nosaukumu. </w:t>
      </w:r>
    </w:p>
    <w:p w:rsidR="00706379" w:rsidRDefault="00706379" w:rsidP="00C15C87">
      <w:pPr>
        <w:pStyle w:val="CM12"/>
        <w:spacing w:line="278" w:lineRule="atLeast"/>
        <w:jc w:val="both"/>
      </w:pPr>
      <w:r>
        <w:t xml:space="preserve">3.4. Piedāvājums jāizstrādā latviešu valodā un jānoformē vienā kopīgā sējumā, kas cauršūts un parakstīts. </w:t>
      </w:r>
    </w:p>
    <w:p w:rsidR="00706379" w:rsidRDefault="00706379" w:rsidP="00C15C87">
      <w:pPr>
        <w:pStyle w:val="CM11"/>
        <w:spacing w:after="120" w:line="278" w:lineRule="atLeast"/>
        <w:jc w:val="both"/>
      </w:pPr>
      <w:r>
        <w:t xml:space="preserve">3.5. </w:t>
      </w:r>
      <w:r w:rsidRPr="005479C5">
        <w:t>Visiem piedāvājumā ietvertajiem dokumentiem un to kopijām jāatbilst Ministru kabineta noteikumu Nr.916 „Dokumentu</w:t>
      </w:r>
      <w:r>
        <w:t xml:space="preserve"> izstrādāšanas un noformēšanas kārtīb</w:t>
      </w:r>
      <w:r w:rsidRPr="005479C5">
        <w:t>a”</w:t>
      </w:r>
      <w:r>
        <w:t xml:space="preserve"> prasībām, dokumentiem jābūt savstarpēji caurauklotiem un apstiprinātiem ar pretendenta amatpersonas parakstu, paraksta atšifrējumu un zīmogu, norādot cauraukloto lappušu skaitu. </w:t>
      </w:r>
    </w:p>
    <w:p w:rsidR="00706379" w:rsidRDefault="00706379" w:rsidP="00C15C87">
      <w:pPr>
        <w:pStyle w:val="Default"/>
        <w:numPr>
          <w:ilvl w:val="1"/>
          <w:numId w:val="5"/>
        </w:numPr>
        <w:tabs>
          <w:tab w:val="clear" w:pos="360"/>
          <w:tab w:val="num" w:pos="426"/>
        </w:tabs>
        <w:spacing w:after="120"/>
        <w:ind w:left="0" w:firstLine="0"/>
        <w:jc w:val="both"/>
        <w:rPr>
          <w:color w:val="auto"/>
        </w:rPr>
      </w:pPr>
      <w:r>
        <w:rPr>
          <w:color w:val="auto"/>
        </w:rPr>
        <w:t xml:space="preserve"> Pēc piedāvājumu iesniegšanas termiņa beigām pretendents nevar savu piedāvājumu grozīt. </w:t>
      </w:r>
    </w:p>
    <w:p w:rsidR="00706379" w:rsidRDefault="00706379" w:rsidP="00C15C87">
      <w:pPr>
        <w:pStyle w:val="Default"/>
        <w:rPr>
          <w:color w:val="auto"/>
        </w:rPr>
      </w:pPr>
      <w:r>
        <w:rPr>
          <w:b/>
          <w:bCs/>
          <w:color w:val="auto"/>
        </w:rPr>
        <w:t xml:space="preserve">4. Prasības ieinteresētajiem piegādātājiem </w:t>
      </w:r>
    </w:p>
    <w:p w:rsidR="00706379" w:rsidRDefault="00706379" w:rsidP="00C15C87">
      <w:pPr>
        <w:pStyle w:val="CM12"/>
        <w:spacing w:line="276" w:lineRule="atLeast"/>
        <w:jc w:val="both"/>
      </w:pPr>
      <w:r>
        <w:t xml:space="preserve">4.1. Pretendentam rakstiski jāapliecina, ka uz to neattiecas Publisko iepirkumu likuma </w:t>
      </w:r>
      <w:r w:rsidRPr="0030062E">
        <w:t>8.</w:t>
      </w:r>
      <w:r>
        <w:rPr>
          <w:vertAlign w:val="superscript"/>
        </w:rPr>
        <w:t>2</w:t>
      </w:r>
      <w:r>
        <w:t xml:space="preserve">panta piektajā daļā </w:t>
      </w:r>
      <w:r w:rsidRPr="00D33E54">
        <w:t>minētie izslēgšanas nosacījumi</w:t>
      </w:r>
      <w:r>
        <w:t xml:space="preserve">. </w:t>
      </w:r>
    </w:p>
    <w:p w:rsidR="00706379" w:rsidRDefault="00706379" w:rsidP="00C15C87">
      <w:pPr>
        <w:pStyle w:val="CM12"/>
        <w:spacing w:line="276" w:lineRule="atLeast"/>
        <w:jc w:val="both"/>
      </w:pPr>
      <w:r>
        <w:t xml:space="preserve">4.2. Pretendents tiek izslēgts no turpmākās dalības iepirkuma procedūrā, kā arī netiek izskatīts pretendenta piedāvājums jebkurā no šādiem gadījumiem: </w:t>
      </w:r>
    </w:p>
    <w:p w:rsidR="00706379" w:rsidRDefault="00706379" w:rsidP="00C15C87">
      <w:pPr>
        <w:pStyle w:val="CM12"/>
        <w:spacing w:line="278" w:lineRule="atLeast"/>
        <w:jc w:val="both"/>
      </w:pPr>
      <w:r>
        <w:t xml:space="preserve">4.2.1. Uz pretendentu attiecas Publisko iepirkumu likuma </w:t>
      </w:r>
      <w:r w:rsidRPr="0030062E">
        <w:t>8.</w:t>
      </w:r>
      <w:r>
        <w:rPr>
          <w:vertAlign w:val="superscript"/>
        </w:rPr>
        <w:t>2</w:t>
      </w:r>
      <w:r w:rsidRPr="0030062E">
        <w:rPr>
          <w:b/>
          <w:bCs/>
          <w:vertAlign w:val="superscript"/>
        </w:rPr>
        <w:t xml:space="preserve"> </w:t>
      </w:r>
      <w:r>
        <w:t xml:space="preserve">panta piektajā daļā </w:t>
      </w:r>
      <w:r w:rsidRPr="00D33E54">
        <w:t>minētie izslēgšanas nosacījumi</w:t>
      </w:r>
      <w:r>
        <w:t xml:space="preserve">. </w:t>
      </w:r>
    </w:p>
    <w:p w:rsidR="00706379" w:rsidRDefault="00706379" w:rsidP="00C15C87">
      <w:pPr>
        <w:pStyle w:val="CM12"/>
        <w:spacing w:line="278" w:lineRule="atLeast"/>
        <w:jc w:val="both"/>
      </w:pPr>
      <w:r>
        <w:t xml:space="preserve">4.2.2. Pretendents ir sniedzis nepatiesu informāciju savas kvalifikācijas novērtēšanai vai vispār nav sniedzis pieprasīto informāciju; </w:t>
      </w:r>
    </w:p>
    <w:p w:rsidR="00706379" w:rsidRDefault="00706379" w:rsidP="00C15C87">
      <w:pPr>
        <w:pStyle w:val="CM2"/>
        <w:jc w:val="both"/>
      </w:pPr>
      <w:r>
        <w:t xml:space="preserve">4.2.3. Persona, kurai ir kandidāta vai pretendenta pārstāvības tiesības, vai persona, kurai ir lēmuma pieņemšanas un uzraudzības tiesības attiecībā uz šo kandidātu vai pretendentu, atbilst 4.2.1.punktam; </w:t>
      </w:r>
    </w:p>
    <w:p w:rsidR="00706379" w:rsidRDefault="00706379" w:rsidP="00C15C87">
      <w:pPr>
        <w:pStyle w:val="CM12"/>
        <w:spacing w:line="278" w:lineRule="atLeast"/>
        <w:jc w:val="both"/>
      </w:pPr>
      <w:r>
        <w:t xml:space="preserve">4.3. punktos 4.2.1. – 4.2.3. noteiktie izslēgšanas nosacījumi attiecas uz pretendenta norādītām personām, uz kuru iespējām pretendents balstās, lai apliecinātu, ka tā kvalifikācija atbilst iepirkuma dokumentācijā noteiktajām prasībām; </w:t>
      </w:r>
    </w:p>
    <w:p w:rsidR="00706379" w:rsidRPr="00862545" w:rsidRDefault="00706379" w:rsidP="00C15C87">
      <w:pPr>
        <w:pStyle w:val="CM12"/>
        <w:spacing w:line="278" w:lineRule="atLeast"/>
        <w:jc w:val="both"/>
      </w:pPr>
      <w:r>
        <w:t>4.4. Pretendentam ir pieredze līdzvērtīga pakalpojuma izpildē - uzņēmums ir veicis vismaz piecu līdzīga rakstura un apjoma līgumu izpildi pēdējo 3 gadu laikā pirms piedāvājuma iesniegšanas brīža (avīzes maketēšana, izdošana, tirāža ne mazāk kā 2000 viena izdevuma</w:t>
      </w:r>
      <w:r w:rsidRPr="0049580F">
        <w:t xml:space="preserve"> </w:t>
      </w:r>
      <w:r>
        <w:t>eksemplāru, līguma darbības laiks vismaz 1 gads).</w:t>
      </w:r>
    </w:p>
    <w:p w:rsidR="00706379" w:rsidRDefault="00706379" w:rsidP="00C15C87">
      <w:pPr>
        <w:pStyle w:val="Default"/>
        <w:rPr>
          <w:color w:val="auto"/>
        </w:rPr>
      </w:pPr>
    </w:p>
    <w:p w:rsidR="00706379" w:rsidRDefault="00706379" w:rsidP="00C15C87">
      <w:pPr>
        <w:pStyle w:val="Default"/>
        <w:numPr>
          <w:ilvl w:val="0"/>
          <w:numId w:val="2"/>
        </w:numPr>
        <w:tabs>
          <w:tab w:val="clear" w:pos="720"/>
          <w:tab w:val="num" w:pos="426"/>
        </w:tabs>
        <w:ind w:left="426" w:hanging="426"/>
        <w:rPr>
          <w:color w:val="auto"/>
        </w:rPr>
      </w:pPr>
      <w:r>
        <w:rPr>
          <w:b/>
          <w:bCs/>
          <w:color w:val="auto"/>
        </w:rPr>
        <w:t xml:space="preserve">Pretendentam jāiesniedz šādi dokumenti: </w:t>
      </w:r>
    </w:p>
    <w:p w:rsidR="00706379" w:rsidRDefault="00706379" w:rsidP="00C15C87">
      <w:pPr>
        <w:pStyle w:val="CM12"/>
        <w:spacing w:line="278" w:lineRule="atLeast"/>
        <w:jc w:val="both"/>
      </w:pPr>
      <w:r>
        <w:t xml:space="preserve">5.1. atlases dokumenti: </w:t>
      </w:r>
    </w:p>
    <w:p w:rsidR="00706379" w:rsidRDefault="00706379" w:rsidP="00C15C87">
      <w:pPr>
        <w:pStyle w:val="Default"/>
        <w:spacing w:line="276" w:lineRule="atLeast"/>
        <w:ind w:firstLine="1"/>
        <w:jc w:val="both"/>
        <w:rPr>
          <w:color w:val="auto"/>
        </w:rPr>
      </w:pPr>
      <w:r>
        <w:rPr>
          <w:color w:val="auto"/>
        </w:rPr>
        <w:t xml:space="preserve">5.1.1. informācija par pretendenta pieredzi līdzvērtīga pakalpojuma izpildē – izziņa, kas apliecina pretendenta 4.4.punktā noteikto pieredzi, un kurā norādīti līgumu nosaukumi, pasūtītāji, kontaktpersonas, to tālruņi, izpildes laikposmi, laikrakstu tirāžas, līgumu summas, </w:t>
      </w:r>
    </w:p>
    <w:p w:rsidR="00706379" w:rsidRDefault="00706379" w:rsidP="00C15C87">
      <w:pPr>
        <w:pStyle w:val="CM2"/>
        <w:jc w:val="both"/>
      </w:pPr>
      <w:r>
        <w:t xml:space="preserve">5.1.2. vismaz </w:t>
      </w:r>
      <w:r w:rsidRPr="00A02A72">
        <w:t>trīs</w:t>
      </w:r>
      <w:r>
        <w:t xml:space="preserve"> atsauksmes no pasūtītājiem par 5.1.1.punktā norādīto darbu veikšanu. </w:t>
      </w:r>
      <w:r w:rsidRPr="00A02A72">
        <w:t>Ķekavas novada pašvaldības atsauksmes tiks uzskatītas kā informatīvas un netiks ņemtas vērā, izvērtējot iesniegto piedāvājumu</w:t>
      </w:r>
      <w:r>
        <w:t>.</w:t>
      </w:r>
    </w:p>
    <w:p w:rsidR="00706379" w:rsidRDefault="00706379" w:rsidP="00C15C87">
      <w:pPr>
        <w:pStyle w:val="CM12"/>
        <w:spacing w:line="278" w:lineRule="atLeast"/>
        <w:jc w:val="both"/>
      </w:pPr>
      <w:r>
        <w:t xml:space="preserve">5.2. piedāvātā pakalpojuma tehniskais piedāvājums (1.pielikums), tehniskajā specifikācijā ir noteiktas minimālās prasības laikraksta izdošanas pakalpojuma iepirkumam. Piedāvājumam pilnībā jāatbilst šajos nosacījumos 1.pielikumā pievienotajai tehniskajai specifikācijai. </w:t>
      </w:r>
    </w:p>
    <w:p w:rsidR="00706379" w:rsidRDefault="00706379" w:rsidP="00C15C87">
      <w:pPr>
        <w:pStyle w:val="CM12"/>
        <w:spacing w:line="278" w:lineRule="atLeast"/>
        <w:jc w:val="both"/>
      </w:pPr>
      <w:r>
        <w:t xml:space="preserve">5.3. iesniedzamā finanšu piedāvājuma forma (2.pielikums). </w:t>
      </w:r>
    </w:p>
    <w:p w:rsidR="00706379" w:rsidRDefault="00706379" w:rsidP="00C15C87">
      <w:pPr>
        <w:pStyle w:val="Default"/>
        <w:numPr>
          <w:ilvl w:val="1"/>
          <w:numId w:val="2"/>
        </w:numPr>
        <w:tabs>
          <w:tab w:val="clear" w:pos="720"/>
          <w:tab w:val="num" w:pos="426"/>
        </w:tabs>
        <w:ind w:left="0" w:firstLine="0"/>
        <w:jc w:val="both"/>
        <w:rPr>
          <w:color w:val="auto"/>
        </w:rPr>
      </w:pPr>
      <w:r>
        <w:rPr>
          <w:color w:val="auto"/>
        </w:rPr>
        <w:t xml:space="preserve"> Dokuments, kas apliecina Pretendenta likumiskā pārstāvja vai pilnvarotās personas pilnvarojumu parakstīt piedāvājumu. </w:t>
      </w:r>
    </w:p>
    <w:p w:rsidR="00706379" w:rsidRDefault="00706379" w:rsidP="00C15C87">
      <w:pPr>
        <w:pStyle w:val="Default"/>
        <w:numPr>
          <w:ilvl w:val="1"/>
          <w:numId w:val="2"/>
        </w:numPr>
        <w:tabs>
          <w:tab w:val="clear" w:pos="720"/>
          <w:tab w:val="num" w:pos="426"/>
        </w:tabs>
        <w:ind w:left="0" w:firstLine="0"/>
        <w:jc w:val="both"/>
        <w:rPr>
          <w:color w:val="auto"/>
        </w:rPr>
      </w:pPr>
      <w:r>
        <w:rPr>
          <w:color w:val="auto"/>
        </w:rPr>
        <w:t xml:space="preserve"> Piedāvājumi, kuros netiks iekļauti 5.punktā noteiktie dokumenti, vai pretendentu kvalifikācijas prasības neatbildīs noteiktajām prasībām, vai tehniskais piedāvājums neatbildīs tehniskajai specifikācijai, tiks izslēgti no turpmākā vērtēšanas procesa. </w:t>
      </w:r>
    </w:p>
    <w:p w:rsidR="00706379" w:rsidRDefault="00706379" w:rsidP="00C15C87">
      <w:pPr>
        <w:pStyle w:val="Default"/>
        <w:ind w:left="360"/>
        <w:rPr>
          <w:color w:val="auto"/>
        </w:rPr>
      </w:pPr>
    </w:p>
    <w:p w:rsidR="00706379" w:rsidRDefault="00706379" w:rsidP="00C15C87">
      <w:pPr>
        <w:pStyle w:val="Default"/>
        <w:numPr>
          <w:ilvl w:val="0"/>
          <w:numId w:val="2"/>
        </w:numPr>
        <w:tabs>
          <w:tab w:val="clear" w:pos="720"/>
          <w:tab w:val="num" w:pos="284"/>
        </w:tabs>
        <w:ind w:left="0" w:firstLine="0"/>
        <w:rPr>
          <w:color w:val="auto"/>
        </w:rPr>
      </w:pPr>
      <w:r>
        <w:rPr>
          <w:b/>
          <w:bCs/>
          <w:color w:val="auto"/>
        </w:rPr>
        <w:t xml:space="preserve">Piedāvājuma cena </w:t>
      </w:r>
    </w:p>
    <w:p w:rsidR="00706379" w:rsidRDefault="00706379" w:rsidP="00C15C87">
      <w:pPr>
        <w:pStyle w:val="CM12"/>
        <w:spacing w:line="276" w:lineRule="atLeast"/>
        <w:jc w:val="both"/>
      </w:pPr>
      <w:r>
        <w:t xml:space="preserve">6.1. Piedāvājumam jābūt izteiktam euro bez PVN, atsevišķi jānorāda piedāvājuma cena ar PVN. </w:t>
      </w:r>
    </w:p>
    <w:p w:rsidR="00706379" w:rsidRDefault="00706379" w:rsidP="00C15C87">
      <w:pPr>
        <w:pStyle w:val="CM3"/>
        <w:spacing w:after="448"/>
        <w:jc w:val="both"/>
      </w:pPr>
      <w:r>
        <w:t xml:space="preserve">6.2. Pretendents ir tiesīgs iesniegt vienu piedāvājuma variantu par visu iepirkuma apjomu, izteiktu euro, norādot piedāvājuma vienas vienības cenu pa pozīcijām (atbilstoši finanšu piedāvājuma formai) bez PVN, jāaprēķina kopējā cena par visu pasūtījuma apjomu. Piedāvājuma cenā jāiekļauj visas izmaksas, kas saistītas ar laikraksta izdošanu – materiāla, tipogrāfijas, piegādes u.c. Līguma cena ir nemainīga visā līguma darbības laikā. </w:t>
      </w:r>
    </w:p>
    <w:p w:rsidR="00706379" w:rsidRDefault="00706379" w:rsidP="00C15C87">
      <w:pPr>
        <w:pStyle w:val="CM12"/>
        <w:spacing w:line="278" w:lineRule="atLeast"/>
        <w:jc w:val="both"/>
      </w:pPr>
      <w:r>
        <w:rPr>
          <w:b/>
          <w:bCs/>
        </w:rPr>
        <w:t xml:space="preserve">8. Piedāvājuma derīguma termiņš </w:t>
      </w:r>
    </w:p>
    <w:p w:rsidR="00706379" w:rsidRDefault="00706379" w:rsidP="00C15C87">
      <w:pPr>
        <w:pStyle w:val="CM12"/>
        <w:spacing w:line="278" w:lineRule="atLeast"/>
        <w:jc w:val="both"/>
      </w:pPr>
      <w:r>
        <w:t>Piedāvājumam jābūt spēkā, tas ir, jābūt saistošam iesniedzējam līdz iepirkuma līguma noslēgšanai.</w:t>
      </w:r>
    </w:p>
    <w:p w:rsidR="00706379" w:rsidRDefault="00706379" w:rsidP="00C15C87">
      <w:pPr>
        <w:pStyle w:val="CM12"/>
        <w:spacing w:line="278" w:lineRule="atLeast"/>
        <w:jc w:val="both"/>
        <w:rPr>
          <w:b/>
          <w:bCs/>
        </w:rPr>
      </w:pPr>
    </w:p>
    <w:p w:rsidR="00706379" w:rsidRDefault="00706379" w:rsidP="00C15C87">
      <w:pPr>
        <w:pStyle w:val="CM12"/>
        <w:spacing w:line="278" w:lineRule="atLeast"/>
        <w:jc w:val="both"/>
      </w:pPr>
      <w:r>
        <w:rPr>
          <w:b/>
          <w:bCs/>
        </w:rPr>
        <w:t xml:space="preserve">9. Apmaksas nosacījumi </w:t>
      </w:r>
    </w:p>
    <w:p w:rsidR="00706379" w:rsidRDefault="00706379" w:rsidP="00C15C87">
      <w:pPr>
        <w:pStyle w:val="CM10"/>
        <w:spacing w:line="276" w:lineRule="atLeast"/>
        <w:jc w:val="both"/>
      </w:pPr>
      <w:r>
        <w:t xml:space="preserve">Par izpildīto pakalpojumu pasūtītājs norēķinās 10 (desmit) darba dienu laikā no atbilstoša izpildītāja rēķina saņemšanas. </w:t>
      </w:r>
    </w:p>
    <w:p w:rsidR="00706379" w:rsidRDefault="00706379" w:rsidP="00C15C87">
      <w:pPr>
        <w:pStyle w:val="CM12"/>
        <w:spacing w:line="278" w:lineRule="atLeast"/>
        <w:jc w:val="both"/>
      </w:pPr>
      <w:r>
        <w:rPr>
          <w:b/>
          <w:bCs/>
        </w:rPr>
        <w:t xml:space="preserve">10. Piedāvājumu vērtēšanas norise </w:t>
      </w:r>
    </w:p>
    <w:p w:rsidR="00706379" w:rsidRDefault="00706379" w:rsidP="00C15C87">
      <w:pPr>
        <w:pStyle w:val="CM12"/>
        <w:spacing w:line="276" w:lineRule="atLeast"/>
        <w:jc w:val="both"/>
      </w:pPr>
      <w:r>
        <w:t xml:space="preserve">10.1. Piedāvājumi, kas iesniegti pēc iepirkuma dokumentācijas nosacījumos norādītā termiņa, netiks vērtēti. </w:t>
      </w:r>
    </w:p>
    <w:p w:rsidR="00706379" w:rsidRDefault="00706379" w:rsidP="00C15C87">
      <w:pPr>
        <w:pStyle w:val="CM12"/>
        <w:spacing w:line="276" w:lineRule="atLeast"/>
        <w:jc w:val="both"/>
      </w:pPr>
      <w:r>
        <w:t xml:space="preserve">10.2. Iepirkuma komisija: </w:t>
      </w:r>
    </w:p>
    <w:p w:rsidR="00706379" w:rsidRDefault="00706379" w:rsidP="00C15C87">
      <w:pPr>
        <w:pStyle w:val="CM12"/>
        <w:spacing w:line="276" w:lineRule="atLeast"/>
        <w:jc w:val="both"/>
      </w:pPr>
      <w:r>
        <w:t xml:space="preserve">10.2.1. Pārbaudīs piedāvājumu atbilstību iepirkuma dokumentācijas nosacījumos norādītajām prasībām. Par atbilstošiem tiks uzskatīti tikai tie piedāvājumi, kuri atbilst visām iepirkuma nosacījumos norādītajām prasībām. Neatbilstošie piedāvājumi netiks vērtēti. </w:t>
      </w:r>
    </w:p>
    <w:p w:rsidR="00706379" w:rsidRDefault="00706379" w:rsidP="00C15C87">
      <w:pPr>
        <w:pStyle w:val="CM12"/>
        <w:spacing w:line="276" w:lineRule="atLeast"/>
        <w:jc w:val="both"/>
      </w:pPr>
      <w:r>
        <w:t xml:space="preserve">10.2.2. No piedāvājumiem, kas atbilst visām šajos nosacījumos noteiktajām prasībām, izvēlēsies piedāvājumu ar viszemāko cenu. </w:t>
      </w:r>
    </w:p>
    <w:p w:rsidR="00706379" w:rsidRPr="00DD68F7" w:rsidRDefault="00706379" w:rsidP="00C15C87">
      <w:pPr>
        <w:pStyle w:val="Default"/>
      </w:pPr>
    </w:p>
    <w:p w:rsidR="00706379" w:rsidRDefault="00706379" w:rsidP="00C15C87">
      <w:pPr>
        <w:pStyle w:val="Default"/>
        <w:numPr>
          <w:ilvl w:val="0"/>
          <w:numId w:val="4"/>
        </w:numPr>
        <w:tabs>
          <w:tab w:val="clear" w:pos="720"/>
          <w:tab w:val="left" w:pos="426"/>
        </w:tabs>
        <w:ind w:left="0" w:firstLine="0"/>
        <w:rPr>
          <w:color w:val="auto"/>
        </w:rPr>
      </w:pPr>
      <w:r>
        <w:rPr>
          <w:b/>
          <w:bCs/>
          <w:color w:val="auto"/>
        </w:rPr>
        <w:t xml:space="preserve">Lēmums par iepirkuma rezultātiem </w:t>
      </w:r>
    </w:p>
    <w:p w:rsidR="00706379" w:rsidRDefault="00706379" w:rsidP="00C15C87">
      <w:pPr>
        <w:pStyle w:val="Default"/>
        <w:rPr>
          <w:color w:val="auto"/>
        </w:rPr>
      </w:pPr>
    </w:p>
    <w:p w:rsidR="00706379" w:rsidRDefault="00706379" w:rsidP="00C15C87">
      <w:pPr>
        <w:pStyle w:val="CM12"/>
        <w:spacing w:line="276" w:lineRule="atLeast"/>
        <w:jc w:val="both"/>
      </w:pPr>
      <w:r>
        <w:t xml:space="preserve">11.1. Pasūtītājs paziņo lēmumu visiem pretendentiem 3 (trīs) darbdienu laikā pēc tam, kad pieņemts lēmums slēgt iepirkuma līgumu vai pārtraukt iepirkumu, neizvēloties nevienu piedāvājumu. </w:t>
      </w:r>
    </w:p>
    <w:p w:rsidR="00706379" w:rsidRDefault="00706379" w:rsidP="00C15C87">
      <w:pPr>
        <w:pStyle w:val="CM5"/>
        <w:jc w:val="both"/>
      </w:pPr>
      <w:r>
        <w:t>11.2.</w:t>
      </w:r>
      <w:r>
        <w:tab/>
        <w:t xml:space="preserve">Pasūtītājs slēdz līgumu ar izraudzīto pretendentu, ja uz to neattiecas Publisko iepirkumu likuma </w:t>
      </w:r>
      <w:r w:rsidRPr="0030062E">
        <w:t>8.</w:t>
      </w:r>
      <w:r>
        <w:rPr>
          <w:vertAlign w:val="superscript"/>
        </w:rPr>
        <w:t>2</w:t>
      </w:r>
      <w:r w:rsidRPr="0030062E">
        <w:rPr>
          <w:b/>
          <w:bCs/>
          <w:vertAlign w:val="superscript"/>
        </w:rPr>
        <w:t xml:space="preserve"> </w:t>
      </w:r>
      <w:r>
        <w:t xml:space="preserve">panta piektajā daļā </w:t>
      </w:r>
      <w:r w:rsidRPr="00D33E54">
        <w:t>minētie izslēgšanas nosacījumi</w:t>
      </w:r>
      <w:r>
        <w:t xml:space="preserve"> un, ja tas atbilst visām šo nosacījumu prasībām. </w:t>
      </w:r>
    </w:p>
    <w:p w:rsidR="00706379" w:rsidRDefault="00706379" w:rsidP="00C15C87">
      <w:pPr>
        <w:pStyle w:val="Default"/>
        <w:jc w:val="both"/>
      </w:pPr>
      <w:r>
        <w:t>11.3. Ja izraudzītais pretendents atsakās slēgt iepirkuma līgumu ar pasūtītāju, pasūtītājs pieņem lēmumu slēgt līgumu ar nākamo pretendentu, kurš piedāvājis zemāko cenu, vai pārtraukt iepirkumu, neizvēloties nevienu piedāvājumu. Ja pieņemts lēmums slēgt līgumu ar nākamo zemākās cenas piedāvātāju, bet tas atsakās līgumu slēgt, pasūtītājs pieņem lēmumu pārtraukt iepirkumu, neizvēloties nevienu piedāvājumu.</w:t>
      </w:r>
    </w:p>
    <w:p w:rsidR="00706379" w:rsidRDefault="00706379" w:rsidP="00C15C87">
      <w:pPr>
        <w:pStyle w:val="Default"/>
      </w:pPr>
      <w:r>
        <w:t>11.4. Pasūtītājs publicē paziņojumu par iepirkuma</w:t>
      </w:r>
      <w:r w:rsidRPr="00DD68F7">
        <w:t xml:space="preserve"> </w:t>
      </w:r>
      <w:r>
        <w:t>procedūras</w:t>
      </w:r>
      <w:r w:rsidRPr="00DD68F7">
        <w:t xml:space="preserve"> </w:t>
      </w:r>
      <w:r>
        <w:t>rezultātiem</w:t>
      </w:r>
      <w:r w:rsidRPr="00DD68F7">
        <w:t xml:space="preserve"> </w:t>
      </w:r>
      <w:r>
        <w:t>saskaņā</w:t>
      </w:r>
      <w:r w:rsidRPr="00DD68F7">
        <w:t xml:space="preserve"> </w:t>
      </w:r>
      <w:r>
        <w:t>ar</w:t>
      </w:r>
      <w:r w:rsidRPr="00DD68F7">
        <w:t xml:space="preserve"> </w:t>
      </w:r>
      <w:r>
        <w:t>Publisko iepirkumu likuma 8.</w:t>
      </w:r>
      <w:r>
        <w:rPr>
          <w:vertAlign w:val="superscript"/>
        </w:rPr>
        <w:t>2</w:t>
      </w:r>
      <w:r>
        <w:t xml:space="preserve"> pantu.</w:t>
      </w:r>
    </w:p>
    <w:p w:rsidR="00706379" w:rsidRDefault="00706379" w:rsidP="00C15C87">
      <w:pPr>
        <w:pStyle w:val="Default"/>
        <w:rPr>
          <w:color w:val="auto"/>
        </w:rPr>
      </w:pPr>
      <w:r>
        <w:rPr>
          <w:color w:val="auto"/>
        </w:rPr>
        <w:br w:type="page"/>
      </w:r>
    </w:p>
    <w:p w:rsidR="00706379" w:rsidRDefault="00706379" w:rsidP="00C15C87">
      <w:pPr>
        <w:pStyle w:val="CM6"/>
        <w:jc w:val="right"/>
      </w:pPr>
      <w:r>
        <w:t xml:space="preserve">1.pielikums </w:t>
      </w:r>
    </w:p>
    <w:p w:rsidR="00706379" w:rsidRPr="000B263C" w:rsidRDefault="00706379" w:rsidP="00C15C87">
      <w:pPr>
        <w:pStyle w:val="Default"/>
        <w:spacing w:after="323" w:line="328" w:lineRule="atLeast"/>
        <w:jc w:val="center"/>
        <w:rPr>
          <w:b/>
          <w:bCs/>
        </w:rPr>
      </w:pPr>
      <w:r w:rsidRPr="000B263C">
        <w:rPr>
          <w:b/>
          <w:bCs/>
          <w:color w:val="auto"/>
        </w:rPr>
        <w:t>TEHNISKĀ SPECIFIKĀCIJA</w:t>
      </w:r>
      <w:r w:rsidRPr="000B263C">
        <w:rPr>
          <w:b/>
          <w:bCs/>
          <w:color w:val="auto"/>
        </w:rPr>
        <w:br/>
      </w:r>
      <w:r w:rsidRPr="000B263C">
        <w:rPr>
          <w:b/>
          <w:bCs/>
        </w:rPr>
        <w:t>Ķekavas novada pašvaldības informatīvā izdevuma „Ķekavas Novads” izdošana</w:t>
      </w:r>
    </w:p>
    <w:p w:rsidR="00706379" w:rsidRDefault="00706379" w:rsidP="00C15C87">
      <w:pPr>
        <w:pStyle w:val="Default"/>
        <w:spacing w:line="323" w:lineRule="atLeast"/>
        <w:ind w:firstLine="55"/>
        <w:jc w:val="both"/>
        <w:rPr>
          <w:color w:val="auto"/>
        </w:rPr>
      </w:pPr>
      <w:r>
        <w:rPr>
          <w:color w:val="auto"/>
        </w:rPr>
        <w:t>1. Vispārīgā informācija: Sagatavot informatīvo izdevumu „</w:t>
      </w:r>
      <w:r w:rsidRPr="003C2F96">
        <w:t xml:space="preserve">Ķekavas </w:t>
      </w:r>
      <w:r>
        <w:t>N</w:t>
      </w:r>
      <w:r w:rsidRPr="003C2F96">
        <w:t>ovads</w:t>
      </w:r>
      <w:r>
        <w:rPr>
          <w:color w:val="auto"/>
        </w:rPr>
        <w:t>” ar regularitāti vismaz 1 reizi mēnesī.</w:t>
      </w:r>
    </w:p>
    <w:p w:rsidR="00706379" w:rsidRDefault="00706379" w:rsidP="00C15C87">
      <w:pPr>
        <w:pStyle w:val="CM7"/>
        <w:jc w:val="both"/>
      </w:pPr>
      <w:r>
        <w:t>2. Informatīvā izdevuma „</w:t>
      </w:r>
      <w:r w:rsidRPr="003C2F96">
        <w:t xml:space="preserve">Ķekavas </w:t>
      </w:r>
      <w:r>
        <w:t>N</w:t>
      </w:r>
      <w:r w:rsidRPr="003C2F96">
        <w:t>ovads</w:t>
      </w:r>
      <w:r>
        <w:t xml:space="preserve">” sagatavošanā ietilpst dizaina koncepta izstrāde, maketa izstrāde (ieskaitot teksta redaktūru un divreizēju korektūru), maketa sagatavošana drukai un drukāšana. </w:t>
      </w:r>
    </w:p>
    <w:p w:rsidR="00706379" w:rsidRDefault="00706379" w:rsidP="00C15C87">
      <w:pPr>
        <w:pStyle w:val="CM7"/>
        <w:jc w:val="both"/>
      </w:pPr>
      <w:r>
        <w:t>3. Informatīvā izdevuma „</w:t>
      </w:r>
      <w:r w:rsidRPr="003C2F96">
        <w:t xml:space="preserve">Ķekavas </w:t>
      </w:r>
      <w:r>
        <w:t>N</w:t>
      </w:r>
      <w:r w:rsidRPr="003C2F96">
        <w:t>ovads</w:t>
      </w:r>
      <w:r>
        <w:t xml:space="preserve">” izgatavošana ietver šādu darbu apjomu: </w:t>
      </w:r>
    </w:p>
    <w:p w:rsidR="00706379" w:rsidRDefault="00706379" w:rsidP="00C15C87">
      <w:pPr>
        <w:pStyle w:val="CM6"/>
        <w:jc w:val="both"/>
      </w:pPr>
      <w:r>
        <w:t xml:space="preserve">3.1. Dizaina koncepta izstrāde. </w:t>
      </w:r>
    </w:p>
    <w:p w:rsidR="00706379" w:rsidRDefault="00706379" w:rsidP="00C15C87">
      <w:pPr>
        <w:pStyle w:val="CM7"/>
        <w:ind w:firstLine="720"/>
        <w:jc w:val="both"/>
      </w:pPr>
      <w:r>
        <w:t xml:space="preserve">3.1.1. Izpildītājs izstrādā un piedāvā pasūtītājam ne mazāk kā divas dizaina koncepta versijas, un izvēlētajos maketos veic visus labojumus, līdz rezultāts apmierina Pasūtītāju. Pirms dizaina koncepta izstrādes Izpildītājs var iepazīties ar </w:t>
      </w:r>
      <w:r w:rsidRPr="0049580F">
        <w:t>iepriekš</w:t>
      </w:r>
      <w:r>
        <w:t xml:space="preserve"> izdotajiem informatīvajiem izdevumiem „</w:t>
      </w:r>
      <w:r w:rsidRPr="003C2F96">
        <w:t xml:space="preserve">Ķekavas </w:t>
      </w:r>
      <w:r>
        <w:t>N</w:t>
      </w:r>
      <w:r w:rsidRPr="003C2F96">
        <w:t>ovads</w:t>
      </w:r>
      <w:r>
        <w:t xml:space="preserve">”. </w:t>
      </w:r>
    </w:p>
    <w:p w:rsidR="00706379" w:rsidRDefault="00706379" w:rsidP="00C15C87">
      <w:pPr>
        <w:pStyle w:val="CM11"/>
        <w:spacing w:line="293" w:lineRule="atLeast"/>
        <w:ind w:right="-21" w:firstLine="720"/>
        <w:jc w:val="both"/>
      </w:pPr>
      <w:r>
        <w:t>3.1.2. Izpildītājs pie dizaina koncepta izstrādes un ražošanas procesā ievēro šādas specifiskas Pasūtītāja prasības:</w:t>
      </w:r>
    </w:p>
    <w:p w:rsidR="00706379" w:rsidRDefault="00706379" w:rsidP="00C15C87">
      <w:pPr>
        <w:pStyle w:val="CM11"/>
        <w:spacing w:line="293" w:lineRule="atLeast"/>
        <w:ind w:right="-21" w:firstLine="720"/>
        <w:jc w:val="both"/>
      </w:pPr>
      <w:r>
        <w:t xml:space="preserve"> a) Izdevuma formāts salocītā veidā: </w:t>
      </w:r>
      <w:r w:rsidRPr="0049580F">
        <w:t xml:space="preserve">A3 </w:t>
      </w:r>
      <w:r>
        <w:t xml:space="preserve">tabloīds </w:t>
      </w:r>
      <w:r w:rsidRPr="0049580F">
        <w:t>(279 x 360 mm);</w:t>
      </w:r>
    </w:p>
    <w:p w:rsidR="00706379" w:rsidRDefault="00706379" w:rsidP="00C15C87">
      <w:pPr>
        <w:pStyle w:val="CM11"/>
        <w:spacing w:line="293" w:lineRule="atLeast"/>
        <w:ind w:right="-21" w:firstLine="720"/>
        <w:jc w:val="both"/>
      </w:pPr>
      <w:r>
        <w:t>b) Sleju skaits lappusē: 5</w:t>
      </w:r>
      <w:r w:rsidRPr="0049580F">
        <w:t>.</w:t>
      </w:r>
      <w:r>
        <w:t xml:space="preserve"> </w:t>
      </w:r>
    </w:p>
    <w:p w:rsidR="00706379" w:rsidRDefault="00706379" w:rsidP="00C15C87">
      <w:pPr>
        <w:pStyle w:val="CM2"/>
        <w:jc w:val="both"/>
      </w:pPr>
      <w:r>
        <w:t xml:space="preserve">3.2. Tekstu izstrāde </w:t>
      </w:r>
    </w:p>
    <w:p w:rsidR="00706379" w:rsidRDefault="00706379" w:rsidP="00C15C87">
      <w:pPr>
        <w:pStyle w:val="CM13"/>
        <w:spacing w:line="276" w:lineRule="atLeast"/>
        <w:ind w:firstLine="720"/>
        <w:jc w:val="both"/>
      </w:pPr>
      <w:r>
        <w:t xml:space="preserve">Teksts Izpildītājam tiek iesniegts elektroniskā formātā, Pasūtītājs sākotnēji iesniedz Izpildītājam satura konceptu un tekstu pirmo salikumu. Izpildītājs veic izdevuma latviešu valodas teksta stilistisko redaktūru un korektūru, maketēšanu, un iesniedz maketu Pasūtītājam saskaņošanai. </w:t>
      </w:r>
    </w:p>
    <w:p w:rsidR="00706379" w:rsidRDefault="00706379" w:rsidP="00C15C87">
      <w:pPr>
        <w:pStyle w:val="CM2"/>
        <w:jc w:val="both"/>
      </w:pPr>
      <w:r>
        <w:t xml:space="preserve">3.3. Attēlu atlase un apstrāde </w:t>
      </w:r>
    </w:p>
    <w:p w:rsidR="00706379" w:rsidRDefault="00706379" w:rsidP="00C15C87">
      <w:pPr>
        <w:pStyle w:val="CM8"/>
        <w:ind w:firstLine="720"/>
        <w:jc w:val="both"/>
      </w:pPr>
      <w:r>
        <w:t xml:space="preserve">Pasūtītājs kopā ar satura konceptu un tekstu pirmo salikumu iesniedz Izpildītājam informatīvajā izdevumā izmantojamos attēlus. Darba gaitā attēli var tikt papildināti. Izpildītājs pēc nepieciešamības apstrādā maketā ievietojamos attēlus, t.i., veic attēlu tīrīšanu, kompozicionālu apstrādi, lieko objektu izgriešana, krāsu līmeņu apstrādi u.tml. Pēc attēlu apstrādāšanas, ja veiktas būtiskas izmaiņas, Izpildītājs iesniedz tos Pasūtītāja pārstāvim saskaņošanai. Izpildītāja pienākums ir nekavējoties informēt Pasūtītāju, ja Pasūtītāja iesniegto attēlu kvalitāte tehnisku iemeslu dēļ nav drukai izmantojama. </w:t>
      </w:r>
    </w:p>
    <w:p w:rsidR="00706379" w:rsidRPr="00D11AE7" w:rsidRDefault="00706379" w:rsidP="00C15C87">
      <w:pPr>
        <w:pStyle w:val="Default"/>
      </w:pPr>
    </w:p>
    <w:p w:rsidR="00706379" w:rsidRDefault="00706379" w:rsidP="00C15C87">
      <w:pPr>
        <w:pStyle w:val="CM8"/>
      </w:pPr>
      <w:r>
        <w:t xml:space="preserve">3.4. Maketa izgatavošana un sagatavošana drukai </w:t>
      </w:r>
    </w:p>
    <w:p w:rsidR="00706379" w:rsidRDefault="00706379" w:rsidP="00C15C87">
      <w:pPr>
        <w:pStyle w:val="CM11"/>
        <w:spacing w:line="323" w:lineRule="atLeast"/>
        <w:ind w:firstLine="720"/>
        <w:jc w:val="both"/>
      </w:pPr>
      <w:r>
        <w:t xml:space="preserve">Maketa izgatavošana tiek uzsākta tikai pēc izdevuma dizaina koncepta saskaņošanas, tekstu redaktūras un attēlu atlases. Izpildītājs Pasūtītājam izskatīšanai darba gaitā iesniedz maketa starpstadiju elektroniskās versijas. Pēc pirmā maketa iesniegšanas Pasūtītājam Izpildītājs saskaņā ar Pasūtītāja norādēm veic atkārtotus labojumus līdz maketa gala saskaņošanai, t.i., līdz makets pilnībā apmierina Pasūtītāju. Izpildītājs maketa sagatavošanas gaitā veic ne mazāk kā divas teksta korektūras. </w:t>
      </w:r>
    </w:p>
    <w:p w:rsidR="00706379" w:rsidRDefault="00706379" w:rsidP="00C15C87">
      <w:pPr>
        <w:pStyle w:val="CM8"/>
      </w:pPr>
      <w:r>
        <w:t>3.5. Drukāšana</w:t>
      </w:r>
    </w:p>
    <w:p w:rsidR="00706379" w:rsidRDefault="00706379" w:rsidP="00C15C87">
      <w:pPr>
        <w:pStyle w:val="Default"/>
        <w:spacing w:after="325" w:line="276" w:lineRule="atLeast"/>
        <w:rPr>
          <w:color w:val="auto"/>
        </w:rPr>
      </w:pPr>
      <w:r>
        <w:rPr>
          <w:color w:val="auto"/>
        </w:rPr>
        <w:t xml:space="preserve">a) Papīrs: avīžu </w:t>
      </w:r>
      <w:r w:rsidRPr="004E03A6">
        <w:rPr>
          <w:color w:val="auto"/>
        </w:rPr>
        <w:t>45 g/m</w:t>
      </w:r>
      <w:r w:rsidRPr="004E03A6">
        <w:rPr>
          <w:color w:val="auto"/>
          <w:vertAlign w:val="superscript"/>
        </w:rPr>
        <w:t>2</w:t>
      </w:r>
      <w:r>
        <w:rPr>
          <w:color w:val="auto"/>
        </w:rPr>
        <w:t>.</w:t>
      </w:r>
      <w:r>
        <w:rPr>
          <w:color w:val="auto"/>
        </w:rPr>
        <w:br/>
        <w:t>b) Krāsainība: 4+1; 1+1 (</w:t>
      </w:r>
      <w:r w:rsidRPr="004E03A6">
        <w:rPr>
          <w:color w:val="auto"/>
        </w:rPr>
        <w:t>4 lappuses krāsainas</w:t>
      </w:r>
      <w:r>
        <w:rPr>
          <w:color w:val="auto"/>
        </w:rPr>
        <w:t>,</w:t>
      </w:r>
      <w:r w:rsidRPr="004E03A6">
        <w:rPr>
          <w:color w:val="auto"/>
        </w:rPr>
        <w:t xml:space="preserve"> </w:t>
      </w:r>
      <w:r>
        <w:rPr>
          <w:color w:val="auto"/>
        </w:rPr>
        <w:t>12</w:t>
      </w:r>
      <w:r w:rsidRPr="004E03A6">
        <w:rPr>
          <w:color w:val="auto"/>
        </w:rPr>
        <w:t xml:space="preserve"> </w:t>
      </w:r>
      <w:r>
        <w:rPr>
          <w:color w:val="auto"/>
        </w:rPr>
        <w:t xml:space="preserve">lappuses </w:t>
      </w:r>
      <w:r w:rsidRPr="004E03A6">
        <w:rPr>
          <w:color w:val="auto"/>
        </w:rPr>
        <w:t>melnbaltas</w:t>
      </w:r>
      <w:r>
        <w:rPr>
          <w:color w:val="auto"/>
        </w:rPr>
        <w:t>)</w:t>
      </w:r>
      <w:r>
        <w:rPr>
          <w:color w:val="auto"/>
        </w:rPr>
        <w:br/>
        <w:t>c) Lappušu skaits: 16</w:t>
      </w:r>
      <w:r>
        <w:rPr>
          <w:color w:val="auto"/>
        </w:rPr>
        <w:br/>
        <w:t xml:space="preserve">d) Izdevuma formāts salocītā veidā: </w:t>
      </w:r>
      <w:r w:rsidRPr="004E03A6">
        <w:rPr>
          <w:color w:val="auto"/>
        </w:rPr>
        <w:t>A3 (279 x 360 mm)</w:t>
      </w:r>
      <w:r>
        <w:rPr>
          <w:color w:val="auto"/>
        </w:rPr>
        <w:br/>
        <w:t xml:space="preserve">e) Drukas tehnoloģija – </w:t>
      </w:r>
      <w:r w:rsidRPr="004E03A6">
        <w:rPr>
          <w:color w:val="auto"/>
        </w:rPr>
        <w:t>rotācijas vai lokšņu ofsets</w:t>
      </w:r>
      <w:r>
        <w:rPr>
          <w:color w:val="auto"/>
        </w:rPr>
        <w:t>;</w:t>
      </w:r>
      <w:r>
        <w:rPr>
          <w:color w:val="auto"/>
        </w:rPr>
        <w:br/>
        <w:t xml:space="preserve">f) Apstrāde – locīšana, pakošana; </w:t>
      </w:r>
      <w:r>
        <w:rPr>
          <w:color w:val="auto"/>
        </w:rPr>
        <w:br/>
        <w:t>g) Viena numura tirāža: 13 000 eksemplāru.</w:t>
      </w:r>
      <w:r>
        <w:rPr>
          <w:color w:val="auto"/>
        </w:rPr>
        <w:br/>
        <w:t>h) Darbu izpildes termiņš: pēc pušu saskaņota grafika.</w:t>
      </w:r>
    </w:p>
    <w:p w:rsidR="00706379" w:rsidRDefault="00706379" w:rsidP="000B263C">
      <w:pPr>
        <w:pStyle w:val="Default"/>
        <w:spacing w:line="276" w:lineRule="atLeast"/>
        <w:rPr>
          <w:color w:val="auto"/>
        </w:rPr>
      </w:pPr>
      <w:r>
        <w:rPr>
          <w:color w:val="auto"/>
        </w:rPr>
        <w:t>3.6. Piegāde</w:t>
      </w:r>
    </w:p>
    <w:p w:rsidR="00706379" w:rsidRDefault="00706379" w:rsidP="00C15C87">
      <w:pPr>
        <w:pStyle w:val="Default"/>
        <w:spacing w:after="325" w:line="276" w:lineRule="atLeast"/>
        <w:jc w:val="both"/>
        <w:rPr>
          <w:color w:val="auto"/>
        </w:rPr>
      </w:pPr>
      <w:r>
        <w:rPr>
          <w:color w:val="auto"/>
        </w:rPr>
        <w:t>a) Ķekavas novada juridisko un fizisko adrešu skaitam atbilstošu laikraksta „Ķekavas Novads” tirāžu Izpildītājs piegādā VAS „Latvijas pasts” ekspedēšanas cehā.</w:t>
      </w:r>
    </w:p>
    <w:p w:rsidR="00706379" w:rsidRDefault="00706379" w:rsidP="00C15C87">
      <w:pPr>
        <w:pStyle w:val="Default"/>
        <w:spacing w:after="325" w:line="276" w:lineRule="atLeast"/>
        <w:jc w:val="both"/>
        <w:rPr>
          <w:color w:val="auto"/>
        </w:rPr>
      </w:pPr>
      <w:r>
        <w:rPr>
          <w:color w:val="auto"/>
        </w:rPr>
        <w:t>b) Atlikušos eksemplārus Izpildītājs piegādā Ķekavas novada pašvaldības Sabiedrisko attiecību daļā.</w:t>
      </w:r>
    </w:p>
    <w:p w:rsidR="00706379" w:rsidRDefault="00706379" w:rsidP="000B263C">
      <w:pPr>
        <w:pStyle w:val="Default"/>
        <w:spacing w:after="325" w:line="276" w:lineRule="atLeast"/>
        <w:rPr>
          <w:color w:val="auto"/>
        </w:rPr>
      </w:pPr>
      <w:r>
        <w:rPr>
          <w:color w:val="auto"/>
        </w:rPr>
        <w:br/>
      </w:r>
    </w:p>
    <w:p w:rsidR="00706379" w:rsidRDefault="00706379" w:rsidP="00C15C87">
      <w:pPr>
        <w:pStyle w:val="CM10"/>
        <w:spacing w:line="276" w:lineRule="atLeast"/>
        <w:jc w:val="center"/>
      </w:pPr>
      <w:r>
        <w:br w:type="page"/>
        <w:t xml:space="preserve">TEHNISKĀ PIEDĀVĀJUMA FORMA </w:t>
      </w:r>
    </w:p>
    <w:p w:rsidR="00706379" w:rsidRDefault="00706379" w:rsidP="00A02A72">
      <w:pPr>
        <w:pStyle w:val="CM11"/>
        <w:spacing w:line="276" w:lineRule="atLeast"/>
        <w:ind w:left="5760"/>
      </w:pPr>
      <w:r>
        <w:t xml:space="preserve">2015.gada ___. __________ </w:t>
      </w:r>
    </w:p>
    <w:p w:rsidR="00706379" w:rsidRPr="004328A1" w:rsidRDefault="00706379" w:rsidP="00C15C87">
      <w:pPr>
        <w:pStyle w:val="CM12"/>
        <w:spacing w:line="278" w:lineRule="atLeast"/>
        <w:jc w:val="both"/>
      </w:pPr>
      <w:r w:rsidRPr="004328A1">
        <w:t xml:space="preserve">Nodrošinām </w:t>
      </w:r>
      <w:r>
        <w:t>i</w:t>
      </w:r>
      <w:r w:rsidRPr="004328A1">
        <w:t xml:space="preserve">nformatīvā izdevuma „Ķekavas </w:t>
      </w:r>
      <w:r>
        <w:t>N</w:t>
      </w:r>
      <w:r w:rsidRPr="004328A1">
        <w:t xml:space="preserve">ovads” izdošanu atbilstoši </w:t>
      </w:r>
      <w:r>
        <w:t>iepirkuma</w:t>
      </w:r>
      <w:r w:rsidRPr="004328A1">
        <w:t xml:space="preserve"> nosacījumiem un nodrošinām šādu pakalpojumu izpildi: </w:t>
      </w:r>
    </w:p>
    <w:tbl>
      <w:tblPr>
        <w:tblW w:w="8888" w:type="dxa"/>
        <w:tblInd w:w="-106" w:type="dxa"/>
        <w:tblLook w:val="0000"/>
      </w:tblPr>
      <w:tblGrid>
        <w:gridCol w:w="905"/>
        <w:gridCol w:w="5820"/>
        <w:gridCol w:w="2163"/>
      </w:tblGrid>
      <w:tr w:rsidR="00706379">
        <w:trPr>
          <w:trHeight w:val="1338"/>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Nr.p.k.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Pakalpojuma veids </w:t>
            </w:r>
          </w:p>
        </w:tc>
        <w:tc>
          <w:tcPr>
            <w:tcW w:w="2163"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(Nodrošina/nenodro šina) (</w:t>
            </w:r>
            <w:r>
              <w:rPr>
                <w:i/>
                <w:iCs/>
              </w:rPr>
              <w:t>aizpilda pretendents</w:t>
            </w:r>
            <w:r>
              <w:t xml:space="preserve">) </w:t>
            </w:r>
          </w:p>
        </w:tc>
      </w:tr>
      <w:tr w:rsidR="00706379">
        <w:trPr>
          <w:trHeight w:val="340"/>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rPr>
                <w:b/>
                <w:bCs/>
              </w:rPr>
              <w:t xml:space="preserve">1.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rPr>
                <w:b/>
                <w:bCs/>
              </w:rPr>
              <w:t xml:space="preserve">Informatīva izdevuma sagatavošana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1.1.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Dizaina koncepta izstrāde, fotogrāfiju apstrāde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1.2.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Teksta, tabulu salikšana, grafiku izveide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1.3.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Attēlu atlase un apstrāde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1.3.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Korektūra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1.4.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Maketēšana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1.5.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Iespiešana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1.6.</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Piegāde</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rPr>
                <w:b/>
                <w:bCs/>
              </w:rPr>
              <w:t xml:space="preserve">2.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rPr>
                <w:b/>
                <w:bCs/>
              </w:rPr>
              <w:t xml:space="preserve">Izdevuma tehniskie nosacījumi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bl>
    <w:p w:rsidR="00706379" w:rsidRDefault="00706379" w:rsidP="00C15C87">
      <w:pPr>
        <w:pStyle w:val="Default"/>
        <w:rPr>
          <w:color w:val="auto"/>
        </w:rPr>
      </w:pPr>
    </w:p>
    <w:tbl>
      <w:tblPr>
        <w:tblW w:w="8888" w:type="dxa"/>
        <w:tblInd w:w="-106" w:type="dxa"/>
        <w:tblLook w:val="0000"/>
      </w:tblPr>
      <w:tblGrid>
        <w:gridCol w:w="905"/>
        <w:gridCol w:w="5820"/>
        <w:gridCol w:w="2163"/>
      </w:tblGrid>
      <w:tr w:rsidR="00706379" w:rsidRPr="00A02A72">
        <w:trPr>
          <w:trHeight w:val="36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2.1.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Formāts A3 tabloīds (279 x 360 mm), l</w:t>
            </w:r>
            <w:r>
              <w:rPr>
                <w:color w:val="auto"/>
              </w:rPr>
              <w:t>ocīts, sleju skaits lappusē - 5</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2.2. </w:t>
            </w:r>
          </w:p>
        </w:tc>
        <w:tc>
          <w:tcPr>
            <w:tcW w:w="5820"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vertAlign w:val="superscript"/>
              </w:rPr>
            </w:pPr>
            <w:r w:rsidRPr="00A02A72">
              <w:rPr>
                <w:color w:val="auto"/>
              </w:rPr>
              <w:t>Papīrs: avīžu, 45g/m</w:t>
            </w:r>
            <w:r w:rsidRPr="00A02A72">
              <w:rPr>
                <w:color w:val="auto"/>
                <w:vertAlign w:val="superscript"/>
              </w:rPr>
              <w:t>2</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rsidRPr="00A02A72">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2.3.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Pr>
                <w:color w:val="auto"/>
              </w:rPr>
              <w:t>Apjoms: 16</w:t>
            </w:r>
            <w:r w:rsidRPr="00A02A72">
              <w:rPr>
                <w:color w:val="auto"/>
              </w:rPr>
              <w:t xml:space="preserve"> lappuses </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2.4.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Krā</w:t>
            </w:r>
            <w:r>
              <w:rPr>
                <w:color w:val="auto"/>
              </w:rPr>
              <w:t>sainība: 4 lappuses krāsainas, 12</w:t>
            </w:r>
            <w:r w:rsidRPr="00A02A72">
              <w:rPr>
                <w:color w:val="auto"/>
              </w:rPr>
              <w:t xml:space="preserve"> melnbaltas </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2.5.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Drukas tehnoloģija: rotācijas vai lokšņu ofsets </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rsidRPr="00A02A72">
        <w:trPr>
          <w:trHeight w:val="34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2.6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Apstrāde – locīšana, pakošana </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rsidRPr="00A02A72">
        <w:trPr>
          <w:trHeight w:val="343"/>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sidRPr="00A02A72">
              <w:rPr>
                <w:color w:val="auto"/>
              </w:rPr>
              <w:t xml:space="preserve">2.7.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Pr="00A02A72" w:rsidRDefault="00706379" w:rsidP="00203208">
            <w:pPr>
              <w:pStyle w:val="Default"/>
              <w:rPr>
                <w:color w:val="auto"/>
              </w:rPr>
            </w:pPr>
            <w:r>
              <w:rPr>
                <w:color w:val="auto"/>
              </w:rPr>
              <w:t>Tirāža: 13</w:t>
            </w:r>
            <w:r w:rsidRPr="00A02A72">
              <w:rPr>
                <w:color w:val="auto"/>
              </w:rPr>
              <w:t xml:space="preserve"> </w:t>
            </w:r>
            <w:r>
              <w:rPr>
                <w:color w:val="auto"/>
              </w:rPr>
              <w:t>0</w:t>
            </w:r>
            <w:r w:rsidRPr="00A02A72">
              <w:rPr>
                <w:color w:val="auto"/>
              </w:rPr>
              <w:t xml:space="preserve">00 eksemplāru </w:t>
            </w:r>
          </w:p>
        </w:tc>
        <w:tc>
          <w:tcPr>
            <w:tcW w:w="2163" w:type="dxa"/>
            <w:tcBorders>
              <w:top w:val="single" w:sz="6" w:space="0" w:color="000000"/>
              <w:left w:val="single" w:sz="6" w:space="0" w:color="000000"/>
              <w:bottom w:val="single" w:sz="6" w:space="0" w:color="000000"/>
              <w:right w:val="single" w:sz="6" w:space="0" w:color="000000"/>
            </w:tcBorders>
          </w:tcPr>
          <w:p w:rsidR="00706379" w:rsidRPr="00A02A72" w:rsidRDefault="00706379" w:rsidP="00203208">
            <w:pPr>
              <w:pStyle w:val="Default"/>
              <w:rPr>
                <w:color w:val="auto"/>
              </w:rPr>
            </w:pPr>
          </w:p>
        </w:tc>
      </w:tr>
      <w:tr w:rsidR="00706379">
        <w:trPr>
          <w:trHeight w:val="56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2.8.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A02A72">
            <w:pPr>
              <w:pStyle w:val="Default"/>
            </w:pPr>
            <w:r>
              <w:t xml:space="preserve">Periodiskums: 1x mēnesī, iepriekš saskaņojot laiku, </w:t>
            </w:r>
          </w:p>
          <w:p w:rsidR="00706379" w:rsidRDefault="00706379" w:rsidP="00A02A72">
            <w:pPr>
              <w:pStyle w:val="Default"/>
            </w:pPr>
            <w:r>
              <w:t xml:space="preserve">12 –izdevumi gadā </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565"/>
        </w:trPr>
        <w:tc>
          <w:tcPr>
            <w:tcW w:w="905"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2.9. </w:t>
            </w:r>
          </w:p>
        </w:tc>
        <w:tc>
          <w:tcPr>
            <w:tcW w:w="5820"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Izgatavošana un piegāde – ne ilgāk kā 48 stundas pēc materiālu iesniegšanas</w:t>
            </w:r>
          </w:p>
        </w:tc>
        <w:tc>
          <w:tcPr>
            <w:tcW w:w="216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bl>
    <w:p w:rsidR="00706379" w:rsidRDefault="00706379" w:rsidP="00C15C87">
      <w:pPr>
        <w:pStyle w:val="Default"/>
        <w:rPr>
          <w:color w:val="auto"/>
        </w:rPr>
      </w:pPr>
    </w:p>
    <w:p w:rsidR="00706379" w:rsidRDefault="00706379" w:rsidP="00C15C87">
      <w:pPr>
        <w:pStyle w:val="Default"/>
        <w:spacing w:after="120" w:line="553" w:lineRule="atLeast"/>
        <w:ind w:right="2245"/>
        <w:jc w:val="both"/>
        <w:rPr>
          <w:color w:val="auto"/>
        </w:rPr>
      </w:pPr>
      <w:r>
        <w:rPr>
          <w:color w:val="auto"/>
        </w:rPr>
        <w:t>Darbu veikšanas termiņš: 12 mēneši</w:t>
      </w:r>
    </w:p>
    <w:p w:rsidR="00706379" w:rsidRDefault="00706379" w:rsidP="00C15C87">
      <w:pPr>
        <w:pStyle w:val="Default"/>
        <w:spacing w:line="553" w:lineRule="atLeast"/>
        <w:jc w:val="right"/>
        <w:rPr>
          <w:color w:val="auto"/>
        </w:rPr>
      </w:pPr>
      <w:r>
        <w:rPr>
          <w:color w:val="auto"/>
        </w:rPr>
        <w:br w:type="page"/>
        <w:t xml:space="preserve">2.pielikums </w:t>
      </w:r>
    </w:p>
    <w:p w:rsidR="00706379" w:rsidRDefault="00706379" w:rsidP="00C15C87">
      <w:pPr>
        <w:pStyle w:val="CM10"/>
        <w:spacing w:after="0" w:line="553" w:lineRule="atLeast"/>
        <w:jc w:val="center"/>
      </w:pPr>
      <w:r>
        <w:rPr>
          <w:b/>
          <w:bCs/>
        </w:rPr>
        <w:t xml:space="preserve">IESNIEDZAMĀ PIEDĀVĀJUMA FORMA </w:t>
      </w:r>
    </w:p>
    <w:p w:rsidR="00706379" w:rsidRDefault="00706379" w:rsidP="00C15C87">
      <w:pPr>
        <w:pStyle w:val="CM13"/>
        <w:spacing w:after="0" w:line="278" w:lineRule="atLeast"/>
        <w:jc w:val="both"/>
      </w:pPr>
      <w:r>
        <w:t xml:space="preserve">Iepirkuma priekšmets: Ķekavas novada pašvaldības informatīvā izdevuma </w:t>
      </w:r>
      <w:r w:rsidRPr="003C2F96">
        <w:t xml:space="preserve">„Ķekavas </w:t>
      </w:r>
      <w:r>
        <w:t>N</w:t>
      </w:r>
      <w:r w:rsidRPr="003C2F96">
        <w:t xml:space="preserve">ovads” </w:t>
      </w:r>
      <w:r>
        <w:t>izdošana.</w:t>
      </w:r>
    </w:p>
    <w:p w:rsidR="00706379" w:rsidRDefault="00706379" w:rsidP="00C15C87">
      <w:pPr>
        <w:pStyle w:val="CM10"/>
        <w:spacing w:after="0" w:line="278" w:lineRule="atLeast"/>
        <w:jc w:val="both"/>
        <w:rPr>
          <w:color w:val="FF6500"/>
        </w:rPr>
      </w:pPr>
      <w:r>
        <w:t xml:space="preserve">Iepirkuma identifikācijas Nr.: </w:t>
      </w:r>
      <w:r w:rsidRPr="00A02A72">
        <w:t>ĶND/201</w:t>
      </w:r>
      <w:r>
        <w:t>5</w:t>
      </w:r>
      <w:r w:rsidRPr="00A02A72">
        <w:t>/</w:t>
      </w:r>
      <w:r>
        <w:t>18</w:t>
      </w:r>
    </w:p>
    <w:p w:rsidR="00706379" w:rsidRDefault="00706379" w:rsidP="00C15C87">
      <w:pPr>
        <w:pStyle w:val="CM11"/>
        <w:spacing w:after="0" w:line="278" w:lineRule="atLeast"/>
        <w:jc w:val="both"/>
        <w:rPr>
          <w:color w:val="000000"/>
        </w:rPr>
      </w:pPr>
      <w:r>
        <w:rPr>
          <w:color w:val="000000"/>
        </w:rPr>
        <w:t xml:space="preserve">1. IESNIEDZA: </w:t>
      </w:r>
      <w:r w:rsidRPr="004328A1">
        <w:rPr>
          <w:i/>
          <w:iCs/>
          <w:color w:val="000000"/>
        </w:rPr>
        <w:t>Pretendenta e-pasta adrese</w:t>
      </w:r>
      <w:r>
        <w:rPr>
          <w:color w:val="000000"/>
        </w:rPr>
        <w:t xml:space="preserve"> </w:t>
      </w:r>
    </w:p>
    <w:tbl>
      <w:tblPr>
        <w:tblW w:w="7975" w:type="dxa"/>
        <w:tblInd w:w="-106" w:type="dxa"/>
        <w:tblLook w:val="0000"/>
      </w:tblPr>
      <w:tblGrid>
        <w:gridCol w:w="5032"/>
        <w:gridCol w:w="2943"/>
      </w:tblGrid>
      <w:tr w:rsidR="00706379">
        <w:trPr>
          <w:trHeight w:val="433"/>
        </w:trPr>
        <w:tc>
          <w:tcPr>
            <w:tcW w:w="5033" w:type="dxa"/>
            <w:tcBorders>
              <w:top w:val="single" w:sz="6" w:space="0" w:color="000000"/>
              <w:bottom w:val="single" w:sz="6" w:space="0" w:color="000000"/>
            </w:tcBorders>
            <w:shd w:val="clear" w:color="auto" w:fill="F1F1F1"/>
            <w:vAlign w:val="bottom"/>
          </w:tcPr>
          <w:p w:rsidR="00706379" w:rsidRDefault="00706379" w:rsidP="00203208">
            <w:pPr>
              <w:pStyle w:val="Default"/>
            </w:pPr>
            <w:r>
              <w:t xml:space="preserve">Pretendenta nosaukums </w:t>
            </w:r>
          </w:p>
        </w:tc>
        <w:tc>
          <w:tcPr>
            <w:tcW w:w="2943" w:type="dxa"/>
            <w:tcBorders>
              <w:top w:val="single" w:sz="6" w:space="0" w:color="000000"/>
              <w:bottom w:val="single" w:sz="6" w:space="0" w:color="000000"/>
            </w:tcBorders>
            <w:shd w:val="clear" w:color="auto" w:fill="F1F1F1"/>
            <w:vAlign w:val="bottom"/>
          </w:tcPr>
          <w:p w:rsidR="00706379" w:rsidRDefault="00706379" w:rsidP="00203208">
            <w:pPr>
              <w:pStyle w:val="Default"/>
            </w:pPr>
            <w:r>
              <w:t xml:space="preserve">Rekvizīti </w:t>
            </w:r>
          </w:p>
        </w:tc>
      </w:tr>
      <w:tr w:rsidR="00706379">
        <w:trPr>
          <w:trHeight w:val="1588"/>
        </w:trPr>
        <w:tc>
          <w:tcPr>
            <w:tcW w:w="503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c>
          <w:tcPr>
            <w:tcW w:w="294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530"/>
        </w:trPr>
        <w:tc>
          <w:tcPr>
            <w:tcW w:w="5033"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Pretendenta juridiskā adrese </w:t>
            </w:r>
          </w:p>
        </w:tc>
        <w:tc>
          <w:tcPr>
            <w:tcW w:w="2943" w:type="dxa"/>
            <w:tcBorders>
              <w:top w:val="single" w:sz="6" w:space="0" w:color="000000"/>
              <w:left w:val="single" w:sz="6" w:space="0" w:color="000000"/>
              <w:bottom w:val="single" w:sz="6" w:space="0" w:color="000000"/>
              <w:right w:val="single" w:sz="6" w:space="0" w:color="000000"/>
            </w:tcBorders>
            <w:vAlign w:val="center"/>
          </w:tcPr>
          <w:p w:rsidR="00706379" w:rsidRDefault="00706379" w:rsidP="00203208">
            <w:pPr>
              <w:pStyle w:val="Default"/>
            </w:pPr>
            <w:r>
              <w:t xml:space="preserve">Tālrunis, fakss </w:t>
            </w:r>
          </w:p>
        </w:tc>
      </w:tr>
      <w:tr w:rsidR="00706379">
        <w:trPr>
          <w:trHeight w:val="1805"/>
        </w:trPr>
        <w:tc>
          <w:tcPr>
            <w:tcW w:w="503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c>
          <w:tcPr>
            <w:tcW w:w="2943"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bl>
    <w:p w:rsidR="00706379" w:rsidRDefault="00706379" w:rsidP="00C15C87">
      <w:pPr>
        <w:pStyle w:val="Default"/>
        <w:rPr>
          <w:color w:val="auto"/>
        </w:rPr>
      </w:pPr>
    </w:p>
    <w:p w:rsidR="00706379" w:rsidRDefault="00706379" w:rsidP="00C15C87">
      <w:pPr>
        <w:pStyle w:val="CM11"/>
        <w:spacing w:after="0"/>
        <w:ind w:left="5015"/>
      </w:pPr>
      <w:r>
        <w:t xml:space="preserve">Interneta adrese </w:t>
      </w:r>
    </w:p>
    <w:p w:rsidR="00706379" w:rsidRDefault="00706379" w:rsidP="00C15C87">
      <w:pPr>
        <w:pStyle w:val="Default"/>
        <w:numPr>
          <w:ilvl w:val="0"/>
          <w:numId w:val="1"/>
        </w:numPr>
        <w:rPr>
          <w:color w:val="auto"/>
        </w:rPr>
      </w:pPr>
      <w:r>
        <w:rPr>
          <w:color w:val="auto"/>
        </w:rPr>
        <w:t>KONTAKTPERSONA</w:t>
      </w:r>
      <w:r>
        <w:rPr>
          <w:color w:val="auto"/>
        </w:rPr>
        <w:br/>
      </w:r>
    </w:p>
    <w:p w:rsidR="00706379" w:rsidRDefault="00706379" w:rsidP="00C15C87">
      <w:pPr>
        <w:pStyle w:val="Default"/>
        <w:numPr>
          <w:ilvl w:val="0"/>
          <w:numId w:val="1"/>
        </w:numPr>
        <w:jc w:val="both"/>
        <w:rPr>
          <w:color w:val="auto"/>
        </w:rPr>
      </w:pPr>
      <w:r>
        <w:rPr>
          <w:color w:val="auto"/>
        </w:rPr>
        <w:t>PIEDĀVĀJUMS</w:t>
      </w:r>
      <w:r>
        <w:rPr>
          <w:color w:val="auto"/>
        </w:rPr>
        <w:br/>
        <w:t xml:space="preserve">Mēs piedāvājam piegādāt Ķekavas novada pašvaldības informatīvo izdevumu </w:t>
      </w:r>
      <w:r w:rsidRPr="003C2F96">
        <w:t xml:space="preserve">„Ķekavas </w:t>
      </w:r>
      <w:r>
        <w:t>N</w:t>
      </w:r>
      <w:r w:rsidRPr="003C2F96">
        <w:t>ovads”</w:t>
      </w:r>
      <w:r>
        <w:rPr>
          <w:color w:val="auto"/>
        </w:rPr>
        <w:t>,</w:t>
      </w:r>
      <w:r>
        <w:rPr>
          <w:color w:val="auto"/>
        </w:rPr>
        <w:br/>
      </w:r>
    </w:p>
    <w:p w:rsidR="00706379" w:rsidRDefault="00706379" w:rsidP="00C15C87">
      <w:pPr>
        <w:pStyle w:val="Default"/>
        <w:rPr>
          <w:color w:val="auto"/>
        </w:rPr>
      </w:pPr>
    </w:p>
    <w:tbl>
      <w:tblPr>
        <w:tblW w:w="7495" w:type="dxa"/>
        <w:tblInd w:w="-1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610"/>
        <w:gridCol w:w="5885"/>
      </w:tblGrid>
      <w:tr w:rsidR="00706379">
        <w:trPr>
          <w:trHeight w:val="705"/>
        </w:trPr>
        <w:tc>
          <w:tcPr>
            <w:tcW w:w="1610" w:type="dxa"/>
            <w:shd w:val="clear" w:color="auto" w:fill="F1F1F1"/>
            <w:vAlign w:val="bottom"/>
          </w:tcPr>
          <w:p w:rsidR="00706379" w:rsidRDefault="00706379" w:rsidP="00203208">
            <w:pPr>
              <w:pStyle w:val="Default"/>
            </w:pPr>
            <w:r>
              <w:t xml:space="preserve">Vārds, uzvārds </w:t>
            </w:r>
          </w:p>
        </w:tc>
        <w:tc>
          <w:tcPr>
            <w:tcW w:w="5885" w:type="dxa"/>
          </w:tcPr>
          <w:p w:rsidR="00706379" w:rsidRDefault="00706379" w:rsidP="00203208">
            <w:pPr>
              <w:pStyle w:val="Default"/>
              <w:rPr>
                <w:color w:val="auto"/>
              </w:rPr>
            </w:pPr>
          </w:p>
        </w:tc>
      </w:tr>
      <w:tr w:rsidR="00706379">
        <w:trPr>
          <w:trHeight w:val="533"/>
        </w:trPr>
        <w:tc>
          <w:tcPr>
            <w:tcW w:w="1610" w:type="dxa"/>
            <w:shd w:val="clear" w:color="auto" w:fill="F1F1F1"/>
            <w:vAlign w:val="center"/>
          </w:tcPr>
          <w:p w:rsidR="00706379" w:rsidRDefault="00706379" w:rsidP="00203208">
            <w:pPr>
              <w:pStyle w:val="Default"/>
            </w:pPr>
            <w:r>
              <w:t xml:space="preserve">Tālr. / Fax </w:t>
            </w:r>
          </w:p>
        </w:tc>
        <w:tc>
          <w:tcPr>
            <w:tcW w:w="5885" w:type="dxa"/>
          </w:tcPr>
          <w:p w:rsidR="00706379" w:rsidRDefault="00706379" w:rsidP="00203208">
            <w:pPr>
              <w:pStyle w:val="Default"/>
              <w:rPr>
                <w:color w:val="auto"/>
              </w:rPr>
            </w:pPr>
          </w:p>
        </w:tc>
      </w:tr>
      <w:tr w:rsidR="00706379">
        <w:trPr>
          <w:trHeight w:val="530"/>
        </w:trPr>
        <w:tc>
          <w:tcPr>
            <w:tcW w:w="1610" w:type="dxa"/>
            <w:shd w:val="clear" w:color="auto" w:fill="F1F1F1"/>
            <w:vAlign w:val="center"/>
          </w:tcPr>
          <w:p w:rsidR="00706379" w:rsidRDefault="00706379" w:rsidP="00203208">
            <w:pPr>
              <w:pStyle w:val="Default"/>
            </w:pPr>
            <w:r>
              <w:t xml:space="preserve">e-pasta adrese </w:t>
            </w:r>
          </w:p>
        </w:tc>
        <w:tc>
          <w:tcPr>
            <w:tcW w:w="5885" w:type="dxa"/>
          </w:tcPr>
          <w:p w:rsidR="00706379" w:rsidRDefault="00706379" w:rsidP="00203208">
            <w:pPr>
              <w:pStyle w:val="Default"/>
              <w:rPr>
                <w:color w:val="auto"/>
              </w:rPr>
            </w:pPr>
          </w:p>
        </w:tc>
      </w:tr>
    </w:tbl>
    <w:p w:rsidR="00706379" w:rsidRDefault="00706379" w:rsidP="00C15C87">
      <w:pPr>
        <w:pStyle w:val="Default"/>
        <w:rPr>
          <w:color w:val="auto"/>
        </w:rPr>
      </w:pPr>
    </w:p>
    <w:p w:rsidR="00706379" w:rsidRDefault="00706379" w:rsidP="00C15C87">
      <w:pPr>
        <w:pStyle w:val="CM13"/>
        <w:spacing w:after="0"/>
        <w:ind w:left="62" w:hanging="62"/>
      </w:pPr>
      <w:r>
        <w:t>saskaņā ar šī iepirkuma nosacījumiem noteiktajā laika periodā, bez ierobežojumiem.</w:t>
      </w:r>
      <w:r>
        <w:br/>
      </w:r>
    </w:p>
    <w:p w:rsidR="00706379" w:rsidRDefault="00706379" w:rsidP="00C15C87">
      <w:pPr>
        <w:pStyle w:val="CM13"/>
        <w:spacing w:after="0"/>
        <w:ind w:left="62" w:right="975" w:hanging="62"/>
      </w:pPr>
      <w:r>
        <w:t>Mūsu piedāvājums ir:</w:t>
      </w:r>
      <w:r>
        <w:br/>
      </w:r>
    </w:p>
    <w:tbl>
      <w:tblPr>
        <w:tblW w:w="9039" w:type="dxa"/>
        <w:tblInd w:w="-106" w:type="dxa"/>
        <w:tblLook w:val="0000"/>
      </w:tblPr>
      <w:tblGrid>
        <w:gridCol w:w="947"/>
        <w:gridCol w:w="3839"/>
        <w:gridCol w:w="2126"/>
        <w:gridCol w:w="2127"/>
      </w:tblGrid>
      <w:tr w:rsidR="00706379">
        <w:trPr>
          <w:trHeight w:val="578"/>
        </w:trPr>
        <w:tc>
          <w:tcPr>
            <w:tcW w:w="947"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jc w:val="right"/>
            </w:pPr>
            <w:r>
              <w:rPr>
                <w:i/>
                <w:iCs/>
              </w:rPr>
              <w:t xml:space="preserve">Nr. P.k. </w:t>
            </w:r>
          </w:p>
        </w:tc>
        <w:tc>
          <w:tcPr>
            <w:tcW w:w="3839"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rPr>
                <w:i/>
                <w:iCs/>
              </w:rPr>
              <w:t xml:space="preserve">Pakalpojuma nosaukums </w:t>
            </w:r>
          </w:p>
        </w:tc>
        <w:tc>
          <w:tcPr>
            <w:tcW w:w="2126"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rPr>
                <w:i/>
                <w:iCs/>
              </w:rPr>
              <w:t xml:space="preserve">Mērvienība </w:t>
            </w:r>
          </w:p>
        </w:tc>
        <w:tc>
          <w:tcPr>
            <w:tcW w:w="2127"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rPr>
                <w:i/>
                <w:iCs/>
              </w:rPr>
              <w:t xml:space="preserve">Cena EUR bez PVN </w:t>
            </w:r>
          </w:p>
        </w:tc>
      </w:tr>
      <w:tr w:rsidR="00706379">
        <w:trPr>
          <w:trHeight w:val="664"/>
        </w:trPr>
        <w:tc>
          <w:tcPr>
            <w:tcW w:w="94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jc w:val="right"/>
            </w:pPr>
            <w:r>
              <w:rPr>
                <w:b/>
                <w:bCs/>
              </w:rPr>
              <w:t xml:space="preserve">1. </w:t>
            </w:r>
          </w:p>
        </w:tc>
        <w:tc>
          <w:tcPr>
            <w:tcW w:w="3839"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pPr>
            <w:r>
              <w:rPr>
                <w:b/>
                <w:bCs/>
              </w:rPr>
              <w:t xml:space="preserve">Informatīvā izdevuma izdošana </w:t>
            </w:r>
          </w:p>
        </w:tc>
        <w:tc>
          <w:tcPr>
            <w:tcW w:w="2126"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pPr>
            <w:r>
              <w:t xml:space="preserve">1 izdevums 13 000 </w:t>
            </w:r>
            <w:r w:rsidRPr="00A02A72">
              <w:rPr>
                <w:color w:val="auto"/>
              </w:rPr>
              <w:t>eksemplāru tirāžā</w:t>
            </w:r>
            <w:r>
              <w:t xml:space="preserve"> </w:t>
            </w:r>
          </w:p>
        </w:tc>
        <w:tc>
          <w:tcPr>
            <w:tcW w:w="212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r>
      <w:tr w:rsidR="00706379">
        <w:trPr>
          <w:trHeight w:val="563"/>
        </w:trPr>
        <w:tc>
          <w:tcPr>
            <w:tcW w:w="94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jc w:val="right"/>
            </w:pPr>
            <w:r>
              <w:t xml:space="preserve">1.1. </w:t>
            </w:r>
          </w:p>
        </w:tc>
        <w:tc>
          <w:tcPr>
            <w:tcW w:w="3839"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t xml:space="preserve">Dizaina izstrāde, fotogrāfiju apstrāde </w:t>
            </w:r>
          </w:p>
        </w:tc>
        <w:tc>
          <w:tcPr>
            <w:tcW w:w="2126"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r>
      <w:tr w:rsidR="00706379">
        <w:trPr>
          <w:trHeight w:val="565"/>
        </w:trPr>
        <w:tc>
          <w:tcPr>
            <w:tcW w:w="947"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jc w:val="right"/>
            </w:pPr>
            <w:r>
              <w:t xml:space="preserve">1.2. </w:t>
            </w:r>
          </w:p>
        </w:tc>
        <w:tc>
          <w:tcPr>
            <w:tcW w:w="3839"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t xml:space="preserve">Teksta, tabulu salikšana, grafiku izveide </w:t>
            </w:r>
          </w:p>
        </w:tc>
        <w:tc>
          <w:tcPr>
            <w:tcW w:w="2126"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r>
      <w:tr w:rsidR="00706379">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jc w:val="right"/>
            </w:pPr>
            <w:r>
              <w:t xml:space="preserve">1.3. </w:t>
            </w:r>
          </w:p>
        </w:tc>
        <w:tc>
          <w:tcPr>
            <w:tcW w:w="3839"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t xml:space="preserve">Korektūra </w:t>
            </w:r>
          </w:p>
        </w:tc>
        <w:tc>
          <w:tcPr>
            <w:tcW w:w="2126"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r>
      <w:tr w:rsidR="00706379">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jc w:val="right"/>
            </w:pPr>
            <w:r>
              <w:t xml:space="preserve">1.4. </w:t>
            </w:r>
          </w:p>
        </w:tc>
        <w:tc>
          <w:tcPr>
            <w:tcW w:w="3839"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t xml:space="preserve">Maketēšana </w:t>
            </w:r>
          </w:p>
        </w:tc>
        <w:tc>
          <w:tcPr>
            <w:tcW w:w="2126"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r>
      <w:tr w:rsidR="00706379">
        <w:trPr>
          <w:trHeight w:val="285"/>
        </w:trPr>
        <w:tc>
          <w:tcPr>
            <w:tcW w:w="947"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jc w:val="right"/>
            </w:pPr>
            <w:r>
              <w:t xml:space="preserve">1.5. </w:t>
            </w:r>
          </w:p>
        </w:tc>
        <w:tc>
          <w:tcPr>
            <w:tcW w:w="3839" w:type="dxa"/>
            <w:tcBorders>
              <w:top w:val="single" w:sz="4" w:space="0" w:color="000000"/>
              <w:left w:val="single" w:sz="4" w:space="0" w:color="000000"/>
              <w:bottom w:val="single" w:sz="4" w:space="0" w:color="000000"/>
              <w:right w:val="single" w:sz="4" w:space="0" w:color="000000"/>
            </w:tcBorders>
            <w:vAlign w:val="center"/>
          </w:tcPr>
          <w:p w:rsidR="00706379" w:rsidRDefault="00706379" w:rsidP="00203208">
            <w:pPr>
              <w:pStyle w:val="Default"/>
            </w:pPr>
            <w:r>
              <w:t xml:space="preserve">Iespiešana </w:t>
            </w:r>
          </w:p>
        </w:tc>
        <w:tc>
          <w:tcPr>
            <w:tcW w:w="2126"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c>
          <w:tcPr>
            <w:tcW w:w="2127" w:type="dxa"/>
            <w:tcBorders>
              <w:top w:val="single" w:sz="4" w:space="0" w:color="000000"/>
              <w:left w:val="single" w:sz="4" w:space="0" w:color="000000"/>
              <w:bottom w:val="single" w:sz="4" w:space="0" w:color="000000"/>
              <w:right w:val="single" w:sz="4" w:space="0" w:color="000000"/>
            </w:tcBorders>
          </w:tcPr>
          <w:p w:rsidR="00706379" w:rsidRDefault="00706379" w:rsidP="00203208">
            <w:pPr>
              <w:pStyle w:val="Default"/>
              <w:rPr>
                <w:color w:val="auto"/>
              </w:rPr>
            </w:pPr>
          </w:p>
        </w:tc>
      </w:tr>
    </w:tbl>
    <w:p w:rsidR="00706379" w:rsidRDefault="00706379" w:rsidP="00C15C87">
      <w:pPr>
        <w:pStyle w:val="Default"/>
        <w:rPr>
          <w:color w:val="auto"/>
        </w:rPr>
      </w:pPr>
    </w:p>
    <w:p w:rsidR="00706379" w:rsidRDefault="00706379" w:rsidP="00C15C87">
      <w:pPr>
        <w:pStyle w:val="Default"/>
        <w:spacing w:line="396" w:lineRule="atLeast"/>
        <w:jc w:val="right"/>
        <w:rPr>
          <w:color w:val="auto"/>
        </w:rPr>
      </w:pPr>
      <w:r>
        <w:rPr>
          <w:color w:val="auto"/>
        </w:rPr>
        <w:t>Kopā 1 izdevums (13 000 eks. izdošana) EUR______________</w:t>
      </w:r>
      <w:r>
        <w:rPr>
          <w:color w:val="auto"/>
        </w:rPr>
        <w:br/>
        <w:t>Kopā par 12 izdevumiem gadā (izdošana) EUR______________</w:t>
      </w:r>
    </w:p>
    <w:p w:rsidR="00706379" w:rsidRDefault="00706379" w:rsidP="00C15C87">
      <w:pPr>
        <w:pStyle w:val="Default"/>
        <w:spacing w:line="396" w:lineRule="atLeast"/>
        <w:rPr>
          <w:color w:val="auto"/>
        </w:rPr>
      </w:pPr>
      <w:r>
        <w:rPr>
          <w:color w:val="auto"/>
        </w:rPr>
        <w:t>Summa vārdiem par 12 izdevumiem gadā (_____________________________________________)</w:t>
      </w:r>
    </w:p>
    <w:p w:rsidR="00706379" w:rsidRDefault="00706379" w:rsidP="00C15C87">
      <w:pPr>
        <w:pStyle w:val="CM14"/>
        <w:spacing w:line="396" w:lineRule="atLeast"/>
        <w:jc w:val="both"/>
      </w:pPr>
      <w:r>
        <w:t xml:space="preserve">PVN (12 izdevumiem gadā) </w:t>
      </w:r>
      <w:r>
        <w:tab/>
      </w:r>
      <w:r>
        <w:tab/>
      </w:r>
      <w:r>
        <w:tab/>
        <w:t xml:space="preserve">_________EUR </w:t>
      </w:r>
    </w:p>
    <w:p w:rsidR="00706379" w:rsidRDefault="00706379" w:rsidP="00C15C87">
      <w:pPr>
        <w:pStyle w:val="CM14"/>
        <w:spacing w:line="396" w:lineRule="atLeast"/>
        <w:jc w:val="both"/>
      </w:pPr>
      <w:r>
        <w:t xml:space="preserve">Summa ar PVN (12 izdevumiem gadā) </w:t>
      </w:r>
      <w:r>
        <w:tab/>
        <w:t xml:space="preserve">__________ EUR </w:t>
      </w:r>
    </w:p>
    <w:p w:rsidR="00706379" w:rsidRDefault="00706379" w:rsidP="00C15C87">
      <w:pPr>
        <w:pStyle w:val="CM9"/>
        <w:ind w:left="360" w:hanging="360"/>
        <w:jc w:val="both"/>
      </w:pPr>
      <w:r>
        <w:t xml:space="preserve">3.1.Šis piedāvājums ir derīgs līdz iepirkuma līguma noslēgšanai. </w:t>
      </w:r>
    </w:p>
    <w:p w:rsidR="00706379" w:rsidRDefault="00706379" w:rsidP="00C15C87">
      <w:pPr>
        <w:pStyle w:val="CM12"/>
        <w:tabs>
          <w:tab w:val="left" w:pos="426"/>
        </w:tabs>
        <w:spacing w:line="276" w:lineRule="atLeast"/>
        <w:jc w:val="both"/>
      </w:pPr>
      <w:r>
        <w:t xml:space="preserve">3.2. Ja mūsu piedāvājums tiks pieņemts, mēs apņemamies nodrošināt iepirkuma dokumentācijā noteiktās prasības. </w:t>
      </w:r>
    </w:p>
    <w:p w:rsidR="00706379" w:rsidRDefault="00706379" w:rsidP="00C15C87">
      <w:pPr>
        <w:pStyle w:val="CM12"/>
        <w:spacing w:line="278" w:lineRule="atLeast"/>
        <w:jc w:val="both"/>
      </w:pPr>
      <w:r>
        <w:t xml:space="preserve">3.3. Mēs apliecinām, ka uz mums neattiecas Publisko iepirkumu likuma </w:t>
      </w:r>
      <w:r w:rsidRPr="0030062E">
        <w:t>8.</w:t>
      </w:r>
      <w:r>
        <w:rPr>
          <w:vertAlign w:val="superscript"/>
        </w:rPr>
        <w:t>2</w:t>
      </w:r>
      <w:r w:rsidRPr="0030062E">
        <w:rPr>
          <w:b/>
          <w:bCs/>
          <w:vertAlign w:val="superscript"/>
        </w:rPr>
        <w:t xml:space="preserve"> </w:t>
      </w:r>
      <w:r>
        <w:t xml:space="preserve">panta piektajā daļā </w:t>
      </w:r>
      <w:r w:rsidRPr="00D33E54">
        <w:t>minētie izslēgšanas nosacījumi</w:t>
      </w:r>
      <w:r>
        <w:t xml:space="preserve">. </w:t>
      </w:r>
    </w:p>
    <w:p w:rsidR="00706379" w:rsidRDefault="00706379" w:rsidP="00C15C87">
      <w:pPr>
        <w:pStyle w:val="CM12"/>
        <w:spacing w:line="276" w:lineRule="atLeast"/>
        <w:jc w:val="both"/>
      </w:pPr>
      <w:r>
        <w:rPr>
          <w:i/>
          <w:iCs/>
        </w:rPr>
        <w:t xml:space="preserve">Paraksta pretendenta vadītājs vai vadītāja pilnvarota persona: </w:t>
      </w:r>
    </w:p>
    <w:tbl>
      <w:tblPr>
        <w:tblW w:w="6825" w:type="dxa"/>
        <w:tblInd w:w="-106" w:type="dxa"/>
        <w:tblLook w:val="0000"/>
      </w:tblPr>
      <w:tblGrid>
        <w:gridCol w:w="1858"/>
        <w:gridCol w:w="4967"/>
      </w:tblGrid>
      <w:tr w:rsidR="00706379">
        <w:trPr>
          <w:trHeight w:val="1100"/>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rsidR="00706379" w:rsidRDefault="00706379" w:rsidP="00203208">
            <w:pPr>
              <w:pStyle w:val="Default"/>
            </w:pPr>
            <w:r>
              <w:t xml:space="preserve">Vārds, uzvārds,  amats </w:t>
            </w:r>
          </w:p>
        </w:tc>
        <w:tc>
          <w:tcPr>
            <w:tcW w:w="4967"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910"/>
        </w:trPr>
        <w:tc>
          <w:tcPr>
            <w:tcW w:w="1858" w:type="dxa"/>
            <w:tcBorders>
              <w:top w:val="single" w:sz="6" w:space="0" w:color="000000"/>
              <w:left w:val="single" w:sz="6" w:space="0" w:color="000000"/>
              <w:bottom w:val="single" w:sz="6" w:space="0" w:color="000000"/>
              <w:right w:val="single" w:sz="6" w:space="0" w:color="000000"/>
            </w:tcBorders>
            <w:shd w:val="clear" w:color="auto" w:fill="F1F1F1"/>
          </w:tcPr>
          <w:p w:rsidR="00706379" w:rsidRDefault="00706379" w:rsidP="00203208">
            <w:pPr>
              <w:pStyle w:val="Default"/>
            </w:pPr>
            <w:r>
              <w:t xml:space="preserve">Paraksts </w:t>
            </w:r>
          </w:p>
        </w:tc>
        <w:tc>
          <w:tcPr>
            <w:tcW w:w="4967" w:type="dxa"/>
            <w:tcBorders>
              <w:top w:val="single" w:sz="6" w:space="0" w:color="000000"/>
              <w:left w:val="single" w:sz="6" w:space="0" w:color="000000"/>
              <w:bottom w:val="single" w:sz="6" w:space="0" w:color="000000"/>
              <w:right w:val="single" w:sz="6" w:space="0" w:color="000000"/>
            </w:tcBorders>
          </w:tcPr>
          <w:p w:rsidR="00706379" w:rsidRDefault="00706379" w:rsidP="00203208">
            <w:pPr>
              <w:pStyle w:val="Default"/>
              <w:rPr>
                <w:color w:val="auto"/>
              </w:rPr>
            </w:pPr>
          </w:p>
        </w:tc>
      </w:tr>
      <w:tr w:rsidR="00706379">
        <w:trPr>
          <w:trHeight w:val="530"/>
        </w:trPr>
        <w:tc>
          <w:tcPr>
            <w:tcW w:w="1858" w:type="dxa"/>
            <w:tcBorders>
              <w:top w:val="single" w:sz="6" w:space="0" w:color="000000"/>
              <w:bottom w:val="single" w:sz="6" w:space="0" w:color="000000"/>
            </w:tcBorders>
            <w:shd w:val="clear" w:color="auto" w:fill="F1F1F1"/>
            <w:vAlign w:val="center"/>
          </w:tcPr>
          <w:p w:rsidR="00706379" w:rsidRDefault="00706379" w:rsidP="00203208">
            <w:pPr>
              <w:pStyle w:val="Default"/>
            </w:pPr>
            <w:r>
              <w:t xml:space="preserve">Datums </w:t>
            </w:r>
          </w:p>
        </w:tc>
        <w:tc>
          <w:tcPr>
            <w:tcW w:w="4967" w:type="dxa"/>
            <w:tcBorders>
              <w:top w:val="single" w:sz="6" w:space="0" w:color="000000"/>
              <w:left w:val="single" w:sz="40" w:space="0" w:color="F1F1F1"/>
              <w:bottom w:val="single" w:sz="6" w:space="0" w:color="000000"/>
              <w:right w:val="single" w:sz="6" w:space="0" w:color="000000"/>
            </w:tcBorders>
          </w:tcPr>
          <w:p w:rsidR="00706379" w:rsidRDefault="00706379" w:rsidP="00203208">
            <w:pPr>
              <w:pStyle w:val="Default"/>
              <w:rPr>
                <w:color w:val="auto"/>
              </w:rPr>
            </w:pPr>
          </w:p>
        </w:tc>
      </w:tr>
    </w:tbl>
    <w:p w:rsidR="00706379" w:rsidRDefault="00706379" w:rsidP="00C15C87">
      <w:pPr>
        <w:pStyle w:val="Default"/>
        <w:rPr>
          <w:color w:val="auto"/>
        </w:rPr>
      </w:pPr>
    </w:p>
    <w:p w:rsidR="00706379" w:rsidRDefault="00706379" w:rsidP="00C15C87">
      <w:pPr>
        <w:pStyle w:val="Default"/>
        <w:jc w:val="center"/>
        <w:rPr>
          <w:color w:val="auto"/>
        </w:rPr>
      </w:pPr>
      <w:r>
        <w:rPr>
          <w:i/>
          <w:iCs/>
          <w:color w:val="auto"/>
        </w:rPr>
        <w:t xml:space="preserve">Ja piedāvājumu ir parakstījusi pilnvarota persona, piedāvājumam jāpievieno pilnvara. </w:t>
      </w:r>
    </w:p>
    <w:p w:rsidR="00706379" w:rsidRDefault="00706379"/>
    <w:sectPr w:rsidR="00706379" w:rsidSect="00C15C87">
      <w:pgSz w:w="11907" w:h="16839"/>
      <w:pgMar w:top="1134" w:right="1134"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04368"/>
    <w:multiLevelType w:val="hybridMultilevel"/>
    <w:tmpl w:val="20363BD8"/>
    <w:lvl w:ilvl="0" w:tplc="3DEE40D8">
      <w:start w:val="11"/>
      <w:numFmt w:val="decimal"/>
      <w:lvlText w:val="%1."/>
      <w:lvlJc w:val="left"/>
      <w:pPr>
        <w:tabs>
          <w:tab w:val="num" w:pos="720"/>
        </w:tabs>
        <w:ind w:left="720" w:hanging="360"/>
      </w:pPr>
      <w:rPr>
        <w:rFonts w:hint="default"/>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3A0155DC"/>
    <w:multiLevelType w:val="hybridMultilevel"/>
    <w:tmpl w:val="941F61C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C385697"/>
    <w:multiLevelType w:val="multilevel"/>
    <w:tmpl w:val="6166E5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A9E179D"/>
    <w:multiLevelType w:val="multilevel"/>
    <w:tmpl w:val="67FEDB46"/>
    <w:lvl w:ilvl="0">
      <w:start w:val="5"/>
      <w:numFmt w:val="decimal"/>
      <w:lvlText w:val="%1."/>
      <w:lvlJc w:val="left"/>
      <w:pPr>
        <w:tabs>
          <w:tab w:val="num" w:pos="720"/>
        </w:tabs>
        <w:ind w:left="720" w:hanging="360"/>
      </w:pPr>
      <w:rPr>
        <w:rFonts w:hint="default"/>
        <w:b/>
        <w:bCs/>
      </w:rPr>
    </w:lvl>
    <w:lvl w:ilvl="1">
      <w:start w:val="4"/>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69B05096"/>
    <w:multiLevelType w:val="multilevel"/>
    <w:tmpl w:val="91F28016"/>
    <w:lvl w:ilvl="0">
      <w:start w:val="3"/>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5C87"/>
    <w:rsid w:val="00030D15"/>
    <w:rsid w:val="000B263C"/>
    <w:rsid w:val="000C5B29"/>
    <w:rsid w:val="000F3310"/>
    <w:rsid w:val="00101456"/>
    <w:rsid w:val="001502B9"/>
    <w:rsid w:val="0016007C"/>
    <w:rsid w:val="00162FEC"/>
    <w:rsid w:val="00165A76"/>
    <w:rsid w:val="0018100C"/>
    <w:rsid w:val="00203208"/>
    <w:rsid w:val="002511A3"/>
    <w:rsid w:val="00256D4B"/>
    <w:rsid w:val="00261355"/>
    <w:rsid w:val="00271047"/>
    <w:rsid w:val="002B194D"/>
    <w:rsid w:val="002D6ED1"/>
    <w:rsid w:val="003000B9"/>
    <w:rsid w:val="0030062E"/>
    <w:rsid w:val="00356543"/>
    <w:rsid w:val="00390BF8"/>
    <w:rsid w:val="003C2F96"/>
    <w:rsid w:val="003D1E4F"/>
    <w:rsid w:val="003E2127"/>
    <w:rsid w:val="00407E47"/>
    <w:rsid w:val="004328A1"/>
    <w:rsid w:val="0049580F"/>
    <w:rsid w:val="004A4E1E"/>
    <w:rsid w:val="004A7C2F"/>
    <w:rsid w:val="004B27B9"/>
    <w:rsid w:val="004E03A6"/>
    <w:rsid w:val="005142E3"/>
    <w:rsid w:val="005440D3"/>
    <w:rsid w:val="005479C5"/>
    <w:rsid w:val="00564550"/>
    <w:rsid w:val="00580982"/>
    <w:rsid w:val="00580BA0"/>
    <w:rsid w:val="005C0BD8"/>
    <w:rsid w:val="005D7345"/>
    <w:rsid w:val="00665901"/>
    <w:rsid w:val="0068559F"/>
    <w:rsid w:val="0069645D"/>
    <w:rsid w:val="006B194B"/>
    <w:rsid w:val="006C6B9D"/>
    <w:rsid w:val="006E1F82"/>
    <w:rsid w:val="006F2685"/>
    <w:rsid w:val="006F4E75"/>
    <w:rsid w:val="00706379"/>
    <w:rsid w:val="007674C0"/>
    <w:rsid w:val="007C4BEB"/>
    <w:rsid w:val="008018E9"/>
    <w:rsid w:val="00811E6E"/>
    <w:rsid w:val="008247DA"/>
    <w:rsid w:val="008558AD"/>
    <w:rsid w:val="00862545"/>
    <w:rsid w:val="0088170D"/>
    <w:rsid w:val="008873C0"/>
    <w:rsid w:val="00895D49"/>
    <w:rsid w:val="00904EEE"/>
    <w:rsid w:val="0094163C"/>
    <w:rsid w:val="009734B1"/>
    <w:rsid w:val="009948EB"/>
    <w:rsid w:val="00A02A72"/>
    <w:rsid w:val="00A66A28"/>
    <w:rsid w:val="00A73D04"/>
    <w:rsid w:val="00A75E4A"/>
    <w:rsid w:val="00AA2DA7"/>
    <w:rsid w:val="00AB6577"/>
    <w:rsid w:val="00AB6713"/>
    <w:rsid w:val="00B45218"/>
    <w:rsid w:val="00BA61E3"/>
    <w:rsid w:val="00C15C87"/>
    <w:rsid w:val="00C975DB"/>
    <w:rsid w:val="00CC14E9"/>
    <w:rsid w:val="00D11AE7"/>
    <w:rsid w:val="00D33E54"/>
    <w:rsid w:val="00D54605"/>
    <w:rsid w:val="00D66215"/>
    <w:rsid w:val="00DD68F7"/>
    <w:rsid w:val="00E16502"/>
    <w:rsid w:val="00EC5A68"/>
    <w:rsid w:val="00EF1548"/>
    <w:rsid w:val="00F01BE6"/>
    <w:rsid w:val="00F044CC"/>
    <w:rsid w:val="00F32A46"/>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C87"/>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rsid w:val="0016007C"/>
    <w:rPr>
      <w:rFonts w:ascii="Cambria" w:hAnsi="Cambria" w:cs="Cambria"/>
      <w:sz w:val="20"/>
      <w:szCs w:val="20"/>
    </w:rPr>
  </w:style>
  <w:style w:type="paragraph" w:customStyle="1" w:styleId="Default">
    <w:name w:val="Default"/>
    <w:uiPriority w:val="99"/>
    <w:rsid w:val="00C15C87"/>
    <w:pPr>
      <w:widowControl w:val="0"/>
      <w:autoSpaceDE w:val="0"/>
      <w:autoSpaceDN w:val="0"/>
      <w:adjustRightInd w:val="0"/>
    </w:pPr>
    <w:rPr>
      <w:rFonts w:ascii="Times New Roman" w:eastAsia="Times New Roman" w:hAnsi="Times New Roman"/>
      <w:color w:val="000000"/>
      <w:sz w:val="24"/>
      <w:szCs w:val="24"/>
    </w:rPr>
  </w:style>
  <w:style w:type="paragraph" w:customStyle="1" w:styleId="CM10">
    <w:name w:val="CM10"/>
    <w:basedOn w:val="Default"/>
    <w:next w:val="Default"/>
    <w:uiPriority w:val="99"/>
    <w:rsid w:val="00C15C87"/>
    <w:pPr>
      <w:spacing w:after="518"/>
    </w:pPr>
    <w:rPr>
      <w:color w:val="auto"/>
    </w:rPr>
  </w:style>
  <w:style w:type="paragraph" w:customStyle="1" w:styleId="CM1">
    <w:name w:val="CM1"/>
    <w:basedOn w:val="Default"/>
    <w:next w:val="Default"/>
    <w:uiPriority w:val="99"/>
    <w:rsid w:val="00C15C87"/>
    <w:pPr>
      <w:spacing w:line="276" w:lineRule="atLeast"/>
    </w:pPr>
    <w:rPr>
      <w:color w:val="auto"/>
    </w:rPr>
  </w:style>
  <w:style w:type="paragraph" w:customStyle="1" w:styleId="CM11">
    <w:name w:val="CM11"/>
    <w:basedOn w:val="Default"/>
    <w:next w:val="Default"/>
    <w:uiPriority w:val="99"/>
    <w:rsid w:val="00C15C87"/>
    <w:pPr>
      <w:spacing w:after="278"/>
    </w:pPr>
    <w:rPr>
      <w:color w:val="auto"/>
    </w:rPr>
  </w:style>
  <w:style w:type="paragraph" w:customStyle="1" w:styleId="CM2">
    <w:name w:val="CM2"/>
    <w:basedOn w:val="Default"/>
    <w:next w:val="Default"/>
    <w:uiPriority w:val="99"/>
    <w:rsid w:val="00C15C87"/>
    <w:pPr>
      <w:spacing w:line="278" w:lineRule="atLeast"/>
    </w:pPr>
    <w:rPr>
      <w:color w:val="auto"/>
    </w:rPr>
  </w:style>
  <w:style w:type="paragraph" w:customStyle="1" w:styleId="CM12">
    <w:name w:val="CM12"/>
    <w:basedOn w:val="Default"/>
    <w:next w:val="Default"/>
    <w:uiPriority w:val="99"/>
    <w:rsid w:val="00C15C87"/>
    <w:pPr>
      <w:spacing w:after="118"/>
    </w:pPr>
    <w:rPr>
      <w:color w:val="auto"/>
    </w:rPr>
  </w:style>
  <w:style w:type="paragraph" w:customStyle="1" w:styleId="CM13">
    <w:name w:val="CM13"/>
    <w:basedOn w:val="Default"/>
    <w:next w:val="Default"/>
    <w:uiPriority w:val="99"/>
    <w:rsid w:val="00C15C87"/>
    <w:pPr>
      <w:spacing w:after="388"/>
    </w:pPr>
    <w:rPr>
      <w:color w:val="auto"/>
    </w:rPr>
  </w:style>
  <w:style w:type="paragraph" w:customStyle="1" w:styleId="CM3">
    <w:name w:val="CM3"/>
    <w:basedOn w:val="Default"/>
    <w:next w:val="Default"/>
    <w:uiPriority w:val="99"/>
    <w:rsid w:val="00C15C87"/>
    <w:pPr>
      <w:spacing w:line="278" w:lineRule="atLeast"/>
    </w:pPr>
    <w:rPr>
      <w:color w:val="auto"/>
    </w:rPr>
  </w:style>
  <w:style w:type="paragraph" w:customStyle="1" w:styleId="CM5">
    <w:name w:val="CM5"/>
    <w:basedOn w:val="Default"/>
    <w:next w:val="Default"/>
    <w:uiPriority w:val="99"/>
    <w:rsid w:val="00C15C87"/>
    <w:pPr>
      <w:spacing w:line="276" w:lineRule="atLeast"/>
    </w:pPr>
    <w:rPr>
      <w:color w:val="auto"/>
    </w:rPr>
  </w:style>
  <w:style w:type="paragraph" w:customStyle="1" w:styleId="CM6">
    <w:name w:val="CM6"/>
    <w:basedOn w:val="Default"/>
    <w:next w:val="Default"/>
    <w:uiPriority w:val="99"/>
    <w:rsid w:val="00C15C87"/>
    <w:pPr>
      <w:spacing w:line="326" w:lineRule="atLeast"/>
    </w:pPr>
    <w:rPr>
      <w:color w:val="auto"/>
    </w:rPr>
  </w:style>
  <w:style w:type="paragraph" w:customStyle="1" w:styleId="CM7">
    <w:name w:val="CM7"/>
    <w:basedOn w:val="Default"/>
    <w:next w:val="Default"/>
    <w:uiPriority w:val="99"/>
    <w:rsid w:val="00C15C87"/>
    <w:pPr>
      <w:spacing w:line="323" w:lineRule="atLeast"/>
    </w:pPr>
    <w:rPr>
      <w:color w:val="auto"/>
    </w:rPr>
  </w:style>
  <w:style w:type="paragraph" w:customStyle="1" w:styleId="CM8">
    <w:name w:val="CM8"/>
    <w:basedOn w:val="Default"/>
    <w:next w:val="Default"/>
    <w:uiPriority w:val="99"/>
    <w:rsid w:val="00C15C87"/>
    <w:pPr>
      <w:spacing w:line="323" w:lineRule="atLeast"/>
    </w:pPr>
    <w:rPr>
      <w:color w:val="auto"/>
    </w:rPr>
  </w:style>
  <w:style w:type="paragraph" w:customStyle="1" w:styleId="CM14">
    <w:name w:val="CM14"/>
    <w:basedOn w:val="Default"/>
    <w:next w:val="Default"/>
    <w:uiPriority w:val="99"/>
    <w:rsid w:val="00C15C87"/>
    <w:pPr>
      <w:spacing w:after="673"/>
    </w:pPr>
    <w:rPr>
      <w:color w:val="auto"/>
    </w:rPr>
  </w:style>
  <w:style w:type="paragraph" w:customStyle="1" w:styleId="CM9">
    <w:name w:val="CM9"/>
    <w:basedOn w:val="Default"/>
    <w:next w:val="Default"/>
    <w:uiPriority w:val="99"/>
    <w:rsid w:val="00C15C87"/>
    <w:pPr>
      <w:spacing w:line="276" w:lineRule="atLeast"/>
    </w:pPr>
    <w:rPr>
      <w:color w:val="auto"/>
    </w:rPr>
  </w:style>
  <w:style w:type="paragraph" w:styleId="BalloonText">
    <w:name w:val="Balloon Text"/>
    <w:basedOn w:val="Normal"/>
    <w:link w:val="BalloonTextChar"/>
    <w:uiPriority w:val="99"/>
    <w:semiHidden/>
    <w:rsid w:val="00C15C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5C87"/>
    <w:rPr>
      <w:rFonts w:ascii="Tahoma"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8832</Words>
  <Characters>5035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 </dc:title>
  <dc:subject/>
  <dc:creator>Liga_Blate</dc:creator>
  <cp:keywords/>
  <dc:description/>
  <cp:lastModifiedBy>ilga.vieglina</cp:lastModifiedBy>
  <cp:revision>4</cp:revision>
  <dcterms:created xsi:type="dcterms:W3CDTF">2015-05-15T08:01:00Z</dcterms:created>
  <dcterms:modified xsi:type="dcterms:W3CDTF">2015-05-15T09:12:00Z</dcterms:modified>
</cp:coreProperties>
</file>